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D428" w14:textId="0C3EF352" w:rsidR="00471D46" w:rsidRPr="00501B1B" w:rsidRDefault="00D434DF" w:rsidP="00471D46">
      <w:pPr>
        <w:tabs>
          <w:tab w:val="left" w:pos="993"/>
          <w:tab w:val="left" w:pos="8789"/>
        </w:tabs>
        <w:jc w:val="right"/>
        <w:rPr>
          <w:rFonts w:ascii="Marianne" w:hAnsi="Marianne" w:cs="Arial"/>
          <w:sz w:val="24"/>
          <w:szCs w:val="24"/>
          <w:u w:val="single"/>
        </w:rPr>
      </w:pPr>
      <w:r w:rsidRPr="00501B1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666B5D9" wp14:editId="32A55873">
            <wp:simplePos x="0" y="0"/>
            <wp:positionH relativeFrom="column">
              <wp:posOffset>-288925</wp:posOffset>
            </wp:positionH>
            <wp:positionV relativeFrom="paragraph">
              <wp:posOffset>-608965</wp:posOffset>
            </wp:positionV>
            <wp:extent cx="1000125" cy="7143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46" w:rsidRPr="00501B1B">
        <w:rPr>
          <w:rFonts w:ascii="Marianne" w:hAnsi="Marianne" w:cs="Arial"/>
          <w:b/>
          <w:sz w:val="24"/>
          <w:szCs w:val="24"/>
          <w:u w:val="single"/>
        </w:rPr>
        <w:t xml:space="preserve">Annexe </w:t>
      </w:r>
    </w:p>
    <w:p w14:paraId="7327F338" w14:textId="77777777" w:rsidR="00471D46" w:rsidRPr="00E14122" w:rsidRDefault="00471D46" w:rsidP="00471D46">
      <w:pPr>
        <w:ind w:left="-284" w:hanging="142"/>
        <w:rPr>
          <w:rFonts w:ascii="Marianne" w:hAnsi="Marianne" w:cs="Arial"/>
          <w:b/>
          <w:sz w:val="16"/>
          <w:szCs w:val="16"/>
        </w:rPr>
      </w:pPr>
      <w:r w:rsidRPr="00E14122">
        <w:rPr>
          <w:rFonts w:ascii="Marianne" w:hAnsi="Marianne" w:cs="Arial"/>
          <w:b/>
          <w:sz w:val="16"/>
          <w:szCs w:val="16"/>
        </w:rPr>
        <w:t xml:space="preserve">Division des personnels </w:t>
      </w:r>
    </w:p>
    <w:p w14:paraId="5EAAB2BD" w14:textId="77777777" w:rsidR="00471D46" w:rsidRPr="00E14122" w:rsidRDefault="00471D46" w:rsidP="00471D46">
      <w:pPr>
        <w:ind w:left="-284" w:hanging="142"/>
        <w:rPr>
          <w:rFonts w:ascii="Marianne" w:hAnsi="Marianne" w:cs="Arial"/>
          <w:b/>
          <w:sz w:val="16"/>
          <w:szCs w:val="16"/>
        </w:rPr>
      </w:pPr>
      <w:proofErr w:type="gramStart"/>
      <w:r w:rsidRPr="00E14122">
        <w:rPr>
          <w:rFonts w:ascii="Marianne" w:hAnsi="Marianne" w:cs="Arial"/>
          <w:b/>
          <w:sz w:val="16"/>
          <w:szCs w:val="16"/>
        </w:rPr>
        <w:t>administratifs</w:t>
      </w:r>
      <w:proofErr w:type="gramEnd"/>
      <w:r w:rsidRPr="00E14122">
        <w:rPr>
          <w:rFonts w:ascii="Marianne" w:hAnsi="Marianne" w:cs="Arial"/>
          <w:b/>
          <w:sz w:val="16"/>
          <w:szCs w:val="16"/>
        </w:rPr>
        <w:t>, techniques,</w:t>
      </w:r>
    </w:p>
    <w:p w14:paraId="5597DF31" w14:textId="77777777" w:rsidR="00471D46" w:rsidRPr="00E14122" w:rsidRDefault="00471D46" w:rsidP="00471D46">
      <w:pPr>
        <w:ind w:left="-284" w:hanging="142"/>
        <w:rPr>
          <w:rFonts w:ascii="Marianne" w:hAnsi="Marianne" w:cs="Arial"/>
          <w:b/>
          <w:sz w:val="16"/>
          <w:szCs w:val="16"/>
        </w:rPr>
      </w:pPr>
      <w:proofErr w:type="gramStart"/>
      <w:r w:rsidRPr="00E14122">
        <w:rPr>
          <w:rFonts w:ascii="Marianne" w:hAnsi="Marianne" w:cs="Arial"/>
          <w:b/>
          <w:sz w:val="16"/>
          <w:szCs w:val="16"/>
        </w:rPr>
        <w:t>sociaux</w:t>
      </w:r>
      <w:proofErr w:type="gramEnd"/>
      <w:r w:rsidRPr="00E14122">
        <w:rPr>
          <w:rFonts w:ascii="Marianne" w:hAnsi="Marianne" w:cs="Arial"/>
          <w:b/>
          <w:sz w:val="16"/>
          <w:szCs w:val="16"/>
        </w:rPr>
        <w:t xml:space="preserve"> et de santé</w:t>
      </w:r>
    </w:p>
    <w:p w14:paraId="3E5A2F2C" w14:textId="77777777" w:rsidR="00471D46" w:rsidRPr="000A4BF2" w:rsidRDefault="00471D46" w:rsidP="00471D46">
      <w:pPr>
        <w:ind w:left="-284" w:hanging="142"/>
        <w:rPr>
          <w:rFonts w:ascii="Marianne" w:hAnsi="Marianne" w:cs="Arial"/>
          <w:b/>
        </w:rPr>
      </w:pPr>
      <w:r w:rsidRPr="000A4BF2">
        <w:rPr>
          <w:rFonts w:ascii="Marianne" w:hAnsi="Marianne" w:cs="Arial"/>
          <w:b/>
          <w:u w:val="single"/>
        </w:rPr>
        <w:t>DPATS</w:t>
      </w:r>
    </w:p>
    <w:p w14:paraId="24D072B1" w14:textId="77777777" w:rsidR="00471D46" w:rsidRDefault="00471D46" w:rsidP="00471D46">
      <w:pPr>
        <w:ind w:left="-567"/>
        <w:rPr>
          <w:rFonts w:ascii="Marianne" w:hAnsi="Marianne" w:cs="Arial"/>
          <w:b/>
          <w:u w:val="single"/>
        </w:rPr>
      </w:pPr>
    </w:p>
    <w:tbl>
      <w:tblPr>
        <w:tblpPr w:leftFromText="141" w:rightFromText="141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F87158" w:rsidRPr="000A36CD" w14:paraId="160EFD50" w14:textId="77777777" w:rsidTr="00F8715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5FEDC" w14:textId="5818B32A" w:rsidR="00F87158" w:rsidRPr="007977ED" w:rsidRDefault="00F87158" w:rsidP="00F87158">
            <w:pPr>
              <w:rPr>
                <w:rFonts w:ascii="Marianne" w:hAnsi="Marianne" w:cs="Arial"/>
                <w:sz w:val="24"/>
                <w:szCs w:val="24"/>
              </w:rPr>
            </w:pPr>
            <w:r w:rsidRPr="007977ED">
              <w:rPr>
                <w:rFonts w:ascii="Marianne" w:hAnsi="Marianne" w:cs="Arial"/>
                <w:b/>
                <w:sz w:val="24"/>
                <w:szCs w:val="24"/>
              </w:rPr>
              <w:t>BAREMES</w:t>
            </w:r>
            <w:r w:rsidRPr="007977ED">
              <w:rPr>
                <w:rFonts w:ascii="Courier New" w:hAnsi="Courier New" w:cs="Courier New"/>
                <w:b/>
                <w:sz w:val="24"/>
                <w:szCs w:val="24"/>
              </w:rPr>
              <w:t> </w:t>
            </w:r>
          </w:p>
        </w:tc>
      </w:tr>
    </w:tbl>
    <w:p w14:paraId="6BCCC39E" w14:textId="77777777" w:rsidR="005F06D8" w:rsidRPr="000A36CD" w:rsidRDefault="005F06D8" w:rsidP="00214E28">
      <w:pPr>
        <w:rPr>
          <w:rFonts w:ascii="Marianne" w:hAnsi="Marianne" w:cs="Arial"/>
        </w:rPr>
      </w:pPr>
    </w:p>
    <w:p w14:paraId="1BD8EC89" w14:textId="77777777" w:rsidR="009C08F9" w:rsidRPr="000A36CD" w:rsidRDefault="009C08F9" w:rsidP="003531E1">
      <w:pPr>
        <w:rPr>
          <w:rFonts w:ascii="Marianne" w:hAnsi="Marianne" w:cs="Arial"/>
          <w:sz w:val="18"/>
          <w:szCs w:val="18"/>
        </w:rPr>
      </w:pPr>
    </w:p>
    <w:p w14:paraId="6BF70AE0" w14:textId="77777777" w:rsidR="00591862" w:rsidRPr="000A36CD" w:rsidRDefault="00591862" w:rsidP="003531E1">
      <w:pPr>
        <w:rPr>
          <w:rFonts w:ascii="Marianne" w:hAnsi="Marianne" w:cs="Arial"/>
          <w:sz w:val="18"/>
          <w:szCs w:val="18"/>
        </w:rPr>
      </w:pPr>
    </w:p>
    <w:p w14:paraId="13DDD0D6" w14:textId="77777777" w:rsidR="007977ED" w:rsidRDefault="007977ED" w:rsidP="007977ED">
      <w:pPr>
        <w:jc w:val="both"/>
        <w:rPr>
          <w:rFonts w:ascii="Marianne" w:hAnsi="Marianne" w:cs="Arial"/>
          <w:sz w:val="18"/>
          <w:szCs w:val="18"/>
        </w:rPr>
      </w:pPr>
      <w:r w:rsidRPr="000A36CD">
        <w:rPr>
          <w:rFonts w:ascii="Marianne" w:hAnsi="Marianne" w:cs="Arial"/>
          <w:sz w:val="18"/>
          <w:szCs w:val="18"/>
        </w:rPr>
        <w:t>A titre indicatif, le barème étant</w:t>
      </w:r>
      <w:r>
        <w:rPr>
          <w:rFonts w:ascii="Marianne" w:hAnsi="Marianne" w:cs="Arial"/>
          <w:sz w:val="18"/>
          <w:szCs w:val="18"/>
        </w:rPr>
        <w:t xml:space="preserve"> seulement</w:t>
      </w:r>
      <w:r w:rsidRPr="000A36CD">
        <w:rPr>
          <w:rFonts w:ascii="Marianne" w:hAnsi="Marianne" w:cs="Arial"/>
          <w:sz w:val="18"/>
          <w:szCs w:val="18"/>
        </w:rPr>
        <w:t xml:space="preserve"> un</w:t>
      </w:r>
      <w:r>
        <w:rPr>
          <w:rFonts w:ascii="Marianne" w:hAnsi="Marianne" w:cs="Arial"/>
          <w:sz w:val="18"/>
          <w:szCs w:val="18"/>
        </w:rPr>
        <w:t xml:space="preserve"> élément</w:t>
      </w:r>
      <w:r w:rsidRPr="000A36CD">
        <w:rPr>
          <w:rFonts w:ascii="Marianne" w:hAnsi="Marianne" w:cs="Arial"/>
          <w:sz w:val="18"/>
          <w:szCs w:val="18"/>
        </w:rPr>
        <w:t xml:space="preserve"> d’aide à la décision</w:t>
      </w:r>
      <w:r>
        <w:rPr>
          <w:rFonts w:ascii="Marianne" w:hAnsi="Marianne" w:cs="Arial"/>
          <w:sz w:val="18"/>
          <w:szCs w:val="18"/>
        </w:rPr>
        <w:t xml:space="preserve"> et non un critère essentiel </w:t>
      </w:r>
    </w:p>
    <w:p w14:paraId="7E578FB0" w14:textId="77777777" w:rsidR="009F184E" w:rsidRDefault="009F184E" w:rsidP="003531E1">
      <w:pPr>
        <w:rPr>
          <w:rFonts w:ascii="Marianne" w:hAnsi="Marianne" w:cs="Arial"/>
          <w:sz w:val="18"/>
          <w:szCs w:val="18"/>
        </w:rPr>
      </w:pPr>
    </w:p>
    <w:p w14:paraId="00305D09" w14:textId="77777777" w:rsidR="009F184E" w:rsidRDefault="009F184E" w:rsidP="003531E1">
      <w:pPr>
        <w:rPr>
          <w:rFonts w:ascii="Marianne" w:hAnsi="Marianne" w:cs="Arial"/>
          <w:sz w:val="18"/>
          <w:szCs w:val="18"/>
        </w:rPr>
      </w:pPr>
    </w:p>
    <w:tbl>
      <w:tblPr>
        <w:tblW w:w="9695" w:type="dxa"/>
        <w:tblInd w:w="-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6010"/>
        <w:gridCol w:w="1842"/>
      </w:tblGrid>
      <w:tr w:rsidR="009F184E" w:rsidRPr="001D1141" w14:paraId="02B22A79" w14:textId="77777777" w:rsidTr="00F87158">
        <w:trPr>
          <w:cantSplit/>
          <w:trHeight w:val="318"/>
        </w:trPr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6DCCC1" w14:textId="77777777" w:rsid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b/>
                <w:smallCaps/>
              </w:rPr>
            </w:pPr>
          </w:p>
          <w:p w14:paraId="4154E194" w14:textId="428AB01E" w:rsidR="009F184E" w:rsidRPr="009F184E" w:rsidRDefault="009F184E" w:rsidP="00471D46">
            <w:pPr>
              <w:jc w:val="center"/>
              <w:rPr>
                <w:rFonts w:ascii="Marianne" w:hAnsi="Marianne" w:cs="Arial"/>
                <w:b/>
              </w:rPr>
            </w:pPr>
            <w:r w:rsidRPr="009F184E">
              <w:rPr>
                <w:rFonts w:ascii="Marianne" w:hAnsi="Marianne" w:cs="Arial"/>
                <w:b/>
              </w:rPr>
              <w:t>TABLEAUX D’AVANCEMENT AU TITRE DE 202</w:t>
            </w:r>
            <w:r w:rsidR="00CA46C1">
              <w:rPr>
                <w:rFonts w:ascii="Marianne" w:hAnsi="Marianne" w:cs="Arial"/>
                <w:b/>
              </w:rPr>
              <w:t>4</w:t>
            </w:r>
          </w:p>
          <w:p w14:paraId="705ECE58" w14:textId="77777777" w:rsidR="009F184E" w:rsidRPr="009F184E" w:rsidRDefault="009F184E" w:rsidP="00471D46">
            <w:pPr>
              <w:jc w:val="center"/>
              <w:rPr>
                <w:rFonts w:ascii="Marianne" w:hAnsi="Marianne" w:cs="Arial"/>
                <w:b/>
              </w:rPr>
            </w:pPr>
          </w:p>
          <w:p w14:paraId="001EEF2C" w14:textId="28EF0E05" w:rsidR="00EA355D" w:rsidRDefault="009F184E" w:rsidP="00471D46">
            <w:pPr>
              <w:jc w:val="center"/>
              <w:rPr>
                <w:rFonts w:ascii="Marianne" w:hAnsi="Marianne" w:cs="Arial"/>
                <w:b/>
              </w:rPr>
            </w:pPr>
            <w:r w:rsidRPr="009F184E">
              <w:rPr>
                <w:rFonts w:ascii="Marianne" w:hAnsi="Marianne" w:cs="Arial"/>
                <w:b/>
              </w:rPr>
              <w:t>ADJ</w:t>
            </w:r>
            <w:r w:rsidR="006F100E">
              <w:rPr>
                <w:rFonts w:ascii="Marianne" w:hAnsi="Marianne" w:cs="Arial"/>
                <w:b/>
              </w:rPr>
              <w:t>A</w:t>
            </w:r>
            <w:r w:rsidRPr="009F184E">
              <w:rPr>
                <w:rFonts w:ascii="Marianne" w:hAnsi="Marianne" w:cs="Arial"/>
                <w:b/>
              </w:rPr>
              <w:t>ENES principal de 2ème classe</w:t>
            </w:r>
          </w:p>
          <w:p w14:paraId="3DCA1F5C" w14:textId="75F9A7C9" w:rsidR="009F184E" w:rsidRPr="009F184E" w:rsidRDefault="009F184E" w:rsidP="00471D46">
            <w:pPr>
              <w:jc w:val="center"/>
              <w:rPr>
                <w:rFonts w:ascii="Marianne" w:hAnsi="Marianne" w:cs="Arial"/>
                <w:b/>
              </w:rPr>
            </w:pPr>
            <w:r w:rsidRPr="009F184E">
              <w:rPr>
                <w:rFonts w:ascii="Marianne" w:hAnsi="Marianne" w:cs="Arial"/>
                <w:b/>
              </w:rPr>
              <w:t>ADJ</w:t>
            </w:r>
            <w:r w:rsidR="006F100E">
              <w:rPr>
                <w:rFonts w:ascii="Marianne" w:hAnsi="Marianne" w:cs="Arial"/>
                <w:b/>
              </w:rPr>
              <w:t>A</w:t>
            </w:r>
            <w:r w:rsidRPr="009F184E">
              <w:rPr>
                <w:rFonts w:ascii="Marianne" w:hAnsi="Marianne" w:cs="Arial"/>
                <w:b/>
              </w:rPr>
              <w:t>ENES principal de 1ère classe</w:t>
            </w:r>
          </w:p>
          <w:p w14:paraId="0E21E4FE" w14:textId="77777777" w:rsidR="009F184E" w:rsidRPr="009F184E" w:rsidRDefault="009F184E" w:rsidP="00471D46">
            <w:pPr>
              <w:jc w:val="center"/>
              <w:rPr>
                <w:rFonts w:ascii="Marianne" w:hAnsi="Marianne" w:cs="Arial"/>
                <w:b/>
              </w:rPr>
            </w:pPr>
          </w:p>
          <w:p w14:paraId="455A9A99" w14:textId="77777777" w:rsidR="009F184E" w:rsidRPr="009F184E" w:rsidRDefault="009F184E" w:rsidP="00471D46">
            <w:pPr>
              <w:jc w:val="center"/>
              <w:rPr>
                <w:rFonts w:ascii="Marianne" w:hAnsi="Marianne" w:cs="Arial"/>
                <w:b/>
              </w:rPr>
            </w:pPr>
          </w:p>
          <w:p w14:paraId="3FE9AD82" w14:textId="77777777" w:rsidR="009F184E" w:rsidRPr="001D1141" w:rsidRDefault="009F184E" w:rsidP="00471D46">
            <w:pPr>
              <w:tabs>
                <w:tab w:val="left" w:pos="13325"/>
              </w:tabs>
              <w:ind w:left="71" w:right="71"/>
              <w:jc w:val="center"/>
            </w:pPr>
          </w:p>
        </w:tc>
      </w:tr>
      <w:tr w:rsidR="009F184E" w:rsidRPr="00855BBD" w14:paraId="59B477B2" w14:textId="77777777" w:rsidTr="00F87158">
        <w:trPr>
          <w:cantSplit/>
          <w:trHeight w:val="972"/>
        </w:trPr>
        <w:tc>
          <w:tcPr>
            <w:tcW w:w="1843" w:type="dxa"/>
            <w:tcBorders>
              <w:left w:val="single" w:sz="12" w:space="0" w:color="auto"/>
              <w:bottom w:val="nil"/>
            </w:tcBorders>
            <w:vAlign w:val="center"/>
          </w:tcPr>
          <w:p w14:paraId="08141A0F" w14:textId="77777777" w:rsidR="009F184E" w:rsidRPr="00855BBD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ANCIENNETE</w:t>
            </w:r>
          </w:p>
        </w:tc>
        <w:tc>
          <w:tcPr>
            <w:tcW w:w="6010" w:type="dxa"/>
            <w:tcBorders>
              <w:bottom w:val="nil"/>
              <w:right w:val="single" w:sz="4" w:space="0" w:color="auto"/>
            </w:tcBorders>
            <w:vAlign w:val="center"/>
          </w:tcPr>
          <w:p w14:paraId="3D597732" w14:textId="0E9415D0" w:rsidR="009F184E" w:rsidRPr="00F87158" w:rsidRDefault="00F87158" w:rsidP="00F87158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F87158">
              <w:rPr>
                <w:rFonts w:ascii="Marianne" w:hAnsi="Marianne" w:cs="Arial"/>
                <w:sz w:val="18"/>
                <w:szCs w:val="18"/>
              </w:rPr>
              <w:t>-</w:t>
            </w:r>
            <w:r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="009F184E" w:rsidRPr="00F87158">
              <w:rPr>
                <w:rFonts w:ascii="Marianne" w:hAnsi="Marianne" w:cs="Arial"/>
                <w:sz w:val="18"/>
                <w:szCs w:val="18"/>
              </w:rPr>
              <w:t xml:space="preserve">Ancienneté de services de stagiaire ou titulaire </w:t>
            </w:r>
          </w:p>
          <w:p w14:paraId="742EBA70" w14:textId="44832860" w:rsidR="009F184E" w:rsidRDefault="009F184E" w:rsidP="00F87158">
            <w:pPr>
              <w:spacing w:before="240"/>
              <w:jc w:val="both"/>
              <w:rPr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</w:t>
            </w:r>
            <w:r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Pr="009F184E">
              <w:rPr>
                <w:rFonts w:ascii="Marianne" w:hAnsi="Marianne" w:cs="Arial"/>
                <w:sz w:val="18"/>
                <w:szCs w:val="18"/>
              </w:rPr>
              <w:t xml:space="preserve">Ancienneté de corps </w:t>
            </w:r>
            <w:r w:rsidRPr="009F184E">
              <w:rPr>
                <w:rFonts w:ascii="Marianne" w:hAnsi="Marianne" w:cs="Arial"/>
                <w:sz w:val="18"/>
                <w:szCs w:val="18"/>
              </w:rPr>
              <w:tab/>
            </w:r>
          </w:p>
          <w:p w14:paraId="3FB350B3" w14:textId="77777777" w:rsidR="009F184E" w:rsidRPr="00855BBD" w:rsidRDefault="009F184E" w:rsidP="00471D46">
            <w:pPr>
              <w:tabs>
                <w:tab w:val="left" w:leader="dot" w:pos="2256"/>
                <w:tab w:val="left" w:leader="dot" w:pos="6420"/>
                <w:tab w:val="left" w:pos="13325"/>
              </w:tabs>
              <w:ind w:left="71" w:right="71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277DCA1" w14:textId="77777777" w:rsidR="009F184E" w:rsidRPr="009F184E" w:rsidRDefault="009F184E" w:rsidP="00F87158">
            <w:pPr>
              <w:tabs>
                <w:tab w:val="left" w:pos="2256"/>
                <w:tab w:val="left" w:pos="13325"/>
              </w:tabs>
              <w:spacing w:before="360"/>
              <w:ind w:left="74" w:right="21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0,5 point/an</w:t>
            </w:r>
          </w:p>
          <w:p w14:paraId="486EB61F" w14:textId="77777777" w:rsidR="009F184E" w:rsidRDefault="009F184E" w:rsidP="00F87158">
            <w:pPr>
              <w:tabs>
                <w:tab w:val="left" w:pos="2256"/>
                <w:tab w:val="left" w:pos="13325"/>
              </w:tabs>
              <w:spacing w:before="240"/>
              <w:ind w:left="74" w:right="210"/>
              <w:jc w:val="center"/>
              <w:rPr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 point/an</w:t>
            </w:r>
          </w:p>
          <w:p w14:paraId="5A4DA03F" w14:textId="77777777" w:rsidR="009F184E" w:rsidRDefault="009F184E" w:rsidP="00471D46">
            <w:pPr>
              <w:tabs>
                <w:tab w:val="left" w:pos="2256"/>
                <w:tab w:val="left" w:pos="13325"/>
              </w:tabs>
              <w:ind w:left="-71" w:right="212"/>
              <w:jc w:val="center"/>
              <w:rPr>
                <w:i/>
                <w:sz w:val="16"/>
                <w:szCs w:val="16"/>
              </w:rPr>
            </w:pPr>
          </w:p>
          <w:p w14:paraId="6F097AAF" w14:textId="77777777" w:rsidR="009F184E" w:rsidRPr="005F06D8" w:rsidRDefault="009F184E" w:rsidP="00471D46">
            <w:pPr>
              <w:tabs>
                <w:tab w:val="left" w:pos="2256"/>
                <w:tab w:val="left" w:pos="13325"/>
              </w:tabs>
              <w:ind w:left="-71" w:right="212"/>
              <w:jc w:val="center"/>
              <w:rPr>
                <w:i/>
                <w:sz w:val="16"/>
                <w:szCs w:val="16"/>
              </w:rPr>
            </w:pPr>
          </w:p>
        </w:tc>
      </w:tr>
      <w:tr w:rsidR="009F184E" w:rsidRPr="00855BBD" w14:paraId="290B4E8C" w14:textId="77777777" w:rsidTr="00F87158">
        <w:trPr>
          <w:cantSplit/>
          <w:trHeight w:val="83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B60C5B2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AVIS</w:t>
            </w:r>
          </w:p>
          <w:p w14:paraId="4A8D3C4B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DU SUPERIEUR HIERARCHIQUE</w:t>
            </w:r>
          </w:p>
          <w:p w14:paraId="274EE230" w14:textId="77777777" w:rsidR="009F184E" w:rsidRPr="00855BBD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92076" w14:textId="77777777" w:rsidR="009F184E" w:rsidRPr="009F184E" w:rsidRDefault="009F184E" w:rsidP="00F87158">
            <w:pPr>
              <w:spacing w:after="120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Très favorable</w:t>
            </w:r>
          </w:p>
          <w:p w14:paraId="47AF1899" w14:textId="77777777" w:rsidR="009F184E" w:rsidRPr="009F184E" w:rsidRDefault="009F184E" w:rsidP="00F87158">
            <w:pPr>
              <w:spacing w:after="120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Favorable</w:t>
            </w:r>
          </w:p>
          <w:p w14:paraId="234F753C" w14:textId="77777777" w:rsidR="009F184E" w:rsidRPr="00855BBD" w:rsidRDefault="009F184E" w:rsidP="00471D46">
            <w:pPr>
              <w:jc w:val="both"/>
              <w:rPr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Défavorable</w:t>
            </w:r>
          </w:p>
          <w:p w14:paraId="3A51357F" w14:textId="77777777" w:rsidR="009F184E" w:rsidRPr="00A06467" w:rsidRDefault="009F184E" w:rsidP="00471D46">
            <w:pPr>
              <w:tabs>
                <w:tab w:val="left" w:leader="dot" w:pos="6420"/>
              </w:tabs>
              <w:ind w:left="71" w:right="71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587E138A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  <w:p w14:paraId="77C07D21" w14:textId="77777777" w:rsidR="009F184E" w:rsidRPr="009F184E" w:rsidRDefault="009F184E" w:rsidP="00F87158">
            <w:pPr>
              <w:spacing w:after="120"/>
              <w:ind w:left="74" w:right="21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30 points</w:t>
            </w:r>
          </w:p>
          <w:p w14:paraId="2E8D5FB0" w14:textId="77777777" w:rsidR="009F184E" w:rsidRPr="009F184E" w:rsidRDefault="009F184E" w:rsidP="00F87158">
            <w:pPr>
              <w:spacing w:after="120"/>
              <w:ind w:left="74" w:right="21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10 points</w:t>
            </w:r>
          </w:p>
          <w:p w14:paraId="009CB0CB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Bloquant</w:t>
            </w:r>
          </w:p>
          <w:p w14:paraId="163704A9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  <w:p w14:paraId="57BA819D" w14:textId="77777777" w:rsidR="009F184E" w:rsidRPr="00855BBD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</w:tc>
      </w:tr>
      <w:tr w:rsidR="009F184E" w:rsidRPr="00855BBD" w14:paraId="3F2E5CAF" w14:textId="77777777" w:rsidTr="00F87158">
        <w:trPr>
          <w:cantSplit/>
          <w:trHeight w:val="98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1D11F3C" w14:textId="77777777" w:rsidR="009F184E" w:rsidRPr="00855BBD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BONIFICATION</w:t>
            </w:r>
          </w:p>
        </w:tc>
        <w:tc>
          <w:tcPr>
            <w:tcW w:w="6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81A7D" w14:textId="77777777" w:rsidR="009F184E" w:rsidRPr="009F184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Parcours de carrière des agents ayant atteint l’échelon terminal depuis 3 ans, sauf en cas d’avis défavorable du chef de service.</w:t>
            </w:r>
          </w:p>
          <w:p w14:paraId="520CF125" w14:textId="77777777" w:rsidR="009F184E" w:rsidRPr="009F184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Cumulable avec les points d’avis</w:t>
            </w:r>
          </w:p>
          <w:p w14:paraId="558BFA12" w14:textId="77777777" w:rsidR="009F184E" w:rsidRPr="00A06467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6057860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  <w:p w14:paraId="4AE7F409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  <w:p w14:paraId="3F89CC2B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  <w:p w14:paraId="246A71BA" w14:textId="77777777" w:rsidR="009F184E" w:rsidRPr="009F184E" w:rsidRDefault="009F184E" w:rsidP="00471D46">
            <w:pPr>
              <w:ind w:left="71" w:right="212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10 points</w:t>
            </w:r>
          </w:p>
          <w:p w14:paraId="2299B9D3" w14:textId="77777777" w:rsidR="009F184E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  <w:p w14:paraId="7E7A918A" w14:textId="77777777" w:rsidR="009F184E" w:rsidRPr="00855BBD" w:rsidRDefault="009F184E" w:rsidP="00471D46">
            <w:pPr>
              <w:ind w:left="71" w:right="212"/>
              <w:jc w:val="center"/>
              <w:rPr>
                <w:sz w:val="18"/>
                <w:szCs w:val="18"/>
              </w:rPr>
            </w:pPr>
          </w:p>
        </w:tc>
      </w:tr>
      <w:tr w:rsidR="009F184E" w:rsidRPr="00855BBD" w14:paraId="74AFD715" w14:textId="77777777" w:rsidTr="00F87158">
        <w:trPr>
          <w:cantSplit/>
          <w:trHeight w:val="162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0A681A9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3EC9134D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42F641D2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EFFORT DE PROMOTION</w:t>
            </w:r>
          </w:p>
          <w:p w14:paraId="7C47EEC0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6E9F374E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6D199967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0A1EFE2E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6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9E4A1" w14:textId="77777777" w:rsidR="009F184E" w:rsidRPr="009F184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Admissibilité à l’examen professionnel du grade supérieur ou à un concours interne ou externe du grade ou du corps supérieur</w:t>
            </w:r>
            <w:r w:rsidR="009C0295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Pr="009F184E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3094DDFD" w14:textId="77777777" w:rsidR="009F184E" w:rsidRPr="009F184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14:paraId="5A150328" w14:textId="77777777" w:rsidR="009F184E" w:rsidRPr="009F184E" w:rsidRDefault="009F184E" w:rsidP="00F87158">
            <w:pPr>
              <w:tabs>
                <w:tab w:val="left" w:leader="dot" w:pos="6166"/>
                <w:tab w:val="left" w:leader="dot" w:pos="6420"/>
              </w:tabs>
              <w:spacing w:after="120"/>
              <w:ind w:left="74" w:right="74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- 1 fois</w:t>
            </w:r>
          </w:p>
          <w:p w14:paraId="732703F9" w14:textId="77777777" w:rsidR="009F184E" w:rsidRPr="009F184E" w:rsidRDefault="009F184E" w:rsidP="00F87158">
            <w:pPr>
              <w:tabs>
                <w:tab w:val="left" w:leader="dot" w:pos="6166"/>
                <w:tab w:val="left" w:leader="dot" w:pos="6420"/>
              </w:tabs>
              <w:spacing w:after="120"/>
              <w:ind w:left="74" w:right="74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- 2 fois</w:t>
            </w:r>
          </w:p>
          <w:p w14:paraId="3AD05D9F" w14:textId="77777777" w:rsidR="009F184E" w:rsidRPr="009F184E" w:rsidRDefault="009F184E" w:rsidP="00F87158">
            <w:pPr>
              <w:tabs>
                <w:tab w:val="left" w:leader="dot" w:pos="6166"/>
                <w:tab w:val="left" w:leader="dot" w:pos="6420"/>
              </w:tabs>
              <w:spacing w:after="120"/>
              <w:ind w:left="74" w:right="74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au-delà de deux admissibilités</w:t>
            </w:r>
          </w:p>
          <w:p w14:paraId="66A46178" w14:textId="63887DD9" w:rsidR="009F184E" w:rsidRPr="009F184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(</w:t>
            </w:r>
            <w:r w:rsidR="009C0295" w:rsidRPr="009F184E">
              <w:rPr>
                <w:rFonts w:ascii="Marianne" w:hAnsi="Marianne" w:cs="Arial"/>
                <w:sz w:val="18"/>
                <w:szCs w:val="18"/>
              </w:rPr>
              <w:t>L’admissibilité</w:t>
            </w:r>
            <w:r w:rsidRPr="009F184E">
              <w:rPr>
                <w:rFonts w:ascii="Marianne" w:hAnsi="Marianne" w:cs="Arial"/>
                <w:sz w:val="18"/>
                <w:szCs w:val="18"/>
              </w:rPr>
              <w:t xml:space="preserve"> doit concerner une session antérieure à la session 202</w:t>
            </w:r>
            <w:r w:rsidR="00F87158">
              <w:rPr>
                <w:rFonts w:ascii="Marianne" w:hAnsi="Marianne" w:cs="Arial"/>
                <w:sz w:val="18"/>
                <w:szCs w:val="18"/>
              </w:rPr>
              <w:t>4, joindre le(s) justificatif(s)</w:t>
            </w:r>
            <w:r w:rsidRPr="009F184E">
              <w:rPr>
                <w:rFonts w:ascii="Marianne" w:hAnsi="Marianne" w:cs="Arial"/>
                <w:sz w:val="18"/>
                <w:szCs w:val="18"/>
              </w:rPr>
              <w:t>)</w:t>
            </w:r>
          </w:p>
          <w:p w14:paraId="4B3C2816" w14:textId="77777777" w:rsidR="009F184E" w:rsidRPr="00E520F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5DDAB89F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  <w:p w14:paraId="2AE9836E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  <w:p w14:paraId="136611BB" w14:textId="77777777" w:rsidR="009F184E" w:rsidRPr="009F184E" w:rsidRDefault="009F184E" w:rsidP="00F87158">
            <w:pPr>
              <w:spacing w:after="120"/>
              <w:ind w:left="74" w:right="21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5 points</w:t>
            </w:r>
          </w:p>
          <w:p w14:paraId="4DC2F1B9" w14:textId="77777777" w:rsidR="009F184E" w:rsidRPr="009F184E" w:rsidRDefault="009F184E" w:rsidP="00F87158">
            <w:pPr>
              <w:spacing w:after="120"/>
              <w:ind w:left="74" w:right="21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10 points</w:t>
            </w:r>
          </w:p>
          <w:p w14:paraId="4AC0284A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12 points</w:t>
            </w:r>
          </w:p>
          <w:p w14:paraId="48D66FCE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  <w:p w14:paraId="658C1244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  <w:p w14:paraId="49A5B223" w14:textId="77777777" w:rsidR="009F184E" w:rsidRPr="009447FB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</w:tc>
      </w:tr>
      <w:tr w:rsidR="009F184E" w:rsidRPr="00855BBD" w14:paraId="52182769" w14:textId="77777777" w:rsidTr="00F87158">
        <w:trPr>
          <w:cantSplit/>
          <w:trHeight w:val="51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8DB2FD3" w14:textId="77777777" w:rsidR="009F184E" w:rsidRPr="000362A3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</w:p>
          <w:p w14:paraId="2BC67A69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Discriminant</w:t>
            </w:r>
          </w:p>
          <w:p w14:paraId="7852CFEE" w14:textId="77777777" w:rsid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FC9BC" w14:textId="77777777" w:rsidR="009F184E" w:rsidRDefault="009F184E" w:rsidP="00471D46">
            <w:pPr>
              <w:tabs>
                <w:tab w:val="left" w:leader="dot" w:pos="6166"/>
                <w:tab w:val="left" w:leader="dot" w:pos="6420"/>
              </w:tabs>
              <w:ind w:left="71" w:right="71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EEAF6E8" w14:textId="77777777" w:rsid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570EF24E" w14:textId="77777777" w:rsidR="009F184E" w:rsidRPr="009F184E" w:rsidRDefault="009F184E" w:rsidP="00471D46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 xml:space="preserve">Ancienneté de </w:t>
            </w:r>
            <w:r>
              <w:rPr>
                <w:rFonts w:ascii="Marianne" w:hAnsi="Marianne" w:cs="Arial"/>
                <w:sz w:val="18"/>
                <w:szCs w:val="18"/>
              </w:rPr>
              <w:t>g</w:t>
            </w:r>
            <w:r w:rsidRPr="009F184E">
              <w:rPr>
                <w:rFonts w:ascii="Marianne" w:hAnsi="Marianne" w:cs="Arial"/>
                <w:sz w:val="18"/>
                <w:szCs w:val="18"/>
              </w:rPr>
              <w:t>rade</w:t>
            </w:r>
          </w:p>
          <w:p w14:paraId="737273DF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  <w:p w14:paraId="08D4348A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  <w:p w14:paraId="4FF055CB" w14:textId="77777777" w:rsidR="009F184E" w:rsidRDefault="009F184E" w:rsidP="00471D46">
            <w:pPr>
              <w:ind w:left="71" w:right="212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3ACB8BF" w14:textId="77777777" w:rsidR="009F184E" w:rsidRDefault="009F184E" w:rsidP="003531E1">
      <w:pPr>
        <w:rPr>
          <w:rFonts w:ascii="Marianne" w:hAnsi="Marianne" w:cs="Arial"/>
          <w:sz w:val="18"/>
          <w:szCs w:val="18"/>
        </w:rPr>
      </w:pPr>
    </w:p>
    <w:p w14:paraId="14382373" w14:textId="77777777" w:rsidR="009F184E" w:rsidRDefault="009F184E" w:rsidP="003531E1">
      <w:pPr>
        <w:rPr>
          <w:rFonts w:ascii="Marianne" w:hAnsi="Marianne" w:cs="Arial"/>
          <w:sz w:val="18"/>
          <w:szCs w:val="18"/>
        </w:rPr>
      </w:pPr>
    </w:p>
    <w:p w14:paraId="48B49EC3" w14:textId="77777777" w:rsidR="009F184E" w:rsidRPr="000A36CD" w:rsidRDefault="009F184E" w:rsidP="003531E1">
      <w:pPr>
        <w:rPr>
          <w:rFonts w:ascii="Marianne" w:hAnsi="Marianne" w:cs="Arial"/>
          <w:sz w:val="18"/>
          <w:szCs w:val="18"/>
        </w:rPr>
      </w:pPr>
    </w:p>
    <w:p w14:paraId="543B6A38" w14:textId="77777777" w:rsidR="00855BBD" w:rsidRPr="000A36CD" w:rsidRDefault="00855BBD" w:rsidP="003531E1">
      <w:pPr>
        <w:tabs>
          <w:tab w:val="left" w:pos="8364"/>
          <w:tab w:val="left" w:pos="12474"/>
        </w:tabs>
        <w:ind w:right="254"/>
        <w:rPr>
          <w:rFonts w:ascii="Marianne" w:hAnsi="Marianne" w:cs="Arial"/>
          <w:sz w:val="18"/>
          <w:szCs w:val="18"/>
        </w:rPr>
      </w:pPr>
    </w:p>
    <w:sectPr w:rsidR="00855BBD" w:rsidRPr="000A36CD" w:rsidSect="004A3219">
      <w:headerReference w:type="default" r:id="rId9"/>
      <w:footerReference w:type="default" r:id="rId10"/>
      <w:footerReference w:type="first" r:id="rId11"/>
      <w:type w:val="oddPage"/>
      <w:pgSz w:w="11907" w:h="16840" w:code="9"/>
      <w:pgMar w:top="1843" w:right="567" w:bottom="1134" w:left="1985" w:header="51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536D" w14:textId="77777777" w:rsidR="002B2D62" w:rsidRDefault="002B2D62">
      <w:r>
        <w:separator/>
      </w:r>
    </w:p>
  </w:endnote>
  <w:endnote w:type="continuationSeparator" w:id="0">
    <w:p w14:paraId="3DB93AE0" w14:textId="77777777" w:rsidR="002B2D62" w:rsidRDefault="002B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8FA5" w14:textId="77777777" w:rsidR="009F66F8" w:rsidRPr="004F6779" w:rsidRDefault="009F66F8" w:rsidP="000D3A8E">
    <w:pPr>
      <w:pStyle w:val="Pieddepage"/>
      <w:jc w:val="center"/>
      <w:rPr>
        <w:rFonts w:ascii="Arial" w:hAnsi="Arial"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E53F" w14:textId="77777777" w:rsidR="0060384B" w:rsidRPr="0093225A" w:rsidRDefault="0060384B" w:rsidP="0060384B">
    <w:pPr>
      <w:pStyle w:val="Pieddepage"/>
      <w:jc w:val="center"/>
      <w:rPr>
        <w:rFonts w:ascii="Arial" w:hAnsi="Arial" w:cs="Arial"/>
        <w:sz w:val="16"/>
        <w:szCs w:val="16"/>
      </w:rPr>
    </w:pPr>
    <w:r w:rsidRPr="0093225A">
      <w:rPr>
        <w:rFonts w:ascii="Arial" w:hAnsi="Arial" w:cs="Arial"/>
        <w:sz w:val="16"/>
        <w:szCs w:val="16"/>
      </w:rPr>
      <w:t>Circulaire 201</w:t>
    </w:r>
    <w:r w:rsidR="0093225A">
      <w:rPr>
        <w:rFonts w:ascii="Arial" w:hAnsi="Arial" w:cs="Arial"/>
        <w:sz w:val="16"/>
        <w:szCs w:val="16"/>
      </w:rPr>
      <w:t>5</w:t>
    </w:r>
    <w:r w:rsidRPr="0093225A">
      <w:rPr>
        <w:rFonts w:ascii="Arial" w:hAnsi="Arial" w:cs="Arial"/>
        <w:sz w:val="16"/>
        <w:szCs w:val="16"/>
      </w:rPr>
      <w:t>-</w:t>
    </w:r>
    <w:proofErr w:type="gramStart"/>
    <w:r w:rsidRPr="0093225A">
      <w:rPr>
        <w:rFonts w:ascii="Arial" w:hAnsi="Arial" w:cs="Arial"/>
        <w:sz w:val="16"/>
        <w:szCs w:val="16"/>
      </w:rPr>
      <w:t>01</w:t>
    </w:r>
    <w:r w:rsidR="00C94D5A">
      <w:rPr>
        <w:rFonts w:ascii="Arial" w:hAnsi="Arial" w:cs="Arial"/>
        <w:sz w:val="16"/>
        <w:szCs w:val="16"/>
      </w:rPr>
      <w:t>2</w:t>
    </w:r>
    <w:r w:rsidR="0093225A">
      <w:rPr>
        <w:rFonts w:ascii="Arial" w:hAnsi="Arial" w:cs="Arial"/>
        <w:sz w:val="16"/>
        <w:szCs w:val="16"/>
      </w:rPr>
      <w:t xml:space="preserve">  Avancement</w:t>
    </w:r>
    <w:proofErr w:type="gramEnd"/>
    <w:r w:rsidR="0093225A">
      <w:rPr>
        <w:rFonts w:ascii="Arial" w:hAnsi="Arial" w:cs="Arial"/>
        <w:sz w:val="16"/>
        <w:szCs w:val="16"/>
      </w:rPr>
      <w:t xml:space="preserve"> de grade des </w:t>
    </w:r>
    <w:r w:rsidR="0075459E">
      <w:rPr>
        <w:rFonts w:ascii="Arial" w:hAnsi="Arial" w:cs="Arial"/>
        <w:sz w:val="16"/>
        <w:szCs w:val="16"/>
      </w:rPr>
      <w:t>SAENES</w:t>
    </w:r>
    <w:r w:rsidR="0093225A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EE98" w14:textId="77777777" w:rsidR="002B2D62" w:rsidRDefault="002B2D62">
      <w:r>
        <w:separator/>
      </w:r>
    </w:p>
  </w:footnote>
  <w:footnote w:type="continuationSeparator" w:id="0">
    <w:p w14:paraId="0FED788A" w14:textId="77777777" w:rsidR="002B2D62" w:rsidRDefault="002B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A04" w14:textId="77777777" w:rsidR="00C07F37" w:rsidRDefault="00C07F37" w:rsidP="00C07F37">
    <w:pPr>
      <w:pStyle w:val="En-tte"/>
      <w:ind w:left="-2835"/>
    </w:pPr>
  </w:p>
  <w:p w14:paraId="186EC045" w14:textId="77777777" w:rsidR="00C07F37" w:rsidRDefault="00C07F37" w:rsidP="00C07F37">
    <w:pPr>
      <w:pStyle w:val="En-tte"/>
      <w:ind w:left="-2835"/>
    </w:pPr>
  </w:p>
  <w:p w14:paraId="6BD2D15C" w14:textId="77777777" w:rsidR="00C07F37" w:rsidRDefault="00C07F37" w:rsidP="00C07F37">
    <w:pPr>
      <w:pStyle w:val="En-tte"/>
      <w:ind w:left="-2835"/>
    </w:pPr>
  </w:p>
  <w:p w14:paraId="11B69C67" w14:textId="77777777" w:rsidR="00C07F37" w:rsidRDefault="00C07F37" w:rsidP="00C07F37">
    <w:pPr>
      <w:pStyle w:val="En-tte"/>
      <w:ind w:left="-2835"/>
    </w:pPr>
  </w:p>
  <w:p w14:paraId="259AD723" w14:textId="77777777" w:rsidR="00C07F37" w:rsidRDefault="00C07F37" w:rsidP="00C07F37">
    <w:pPr>
      <w:pStyle w:val="En-tte"/>
      <w:ind w:left="-2835"/>
    </w:pPr>
    <w:r>
      <w:fldChar w:fldCharType="begin"/>
    </w:r>
    <w:r>
      <w:instrText>PAGE   \* MERGEFORMAT</w:instrText>
    </w:r>
    <w:r>
      <w:fldChar w:fldCharType="separate"/>
    </w:r>
    <w:r w:rsidR="006E69C0">
      <w:rPr>
        <w:noProof/>
      </w:rPr>
      <w:t>1</w:t>
    </w:r>
    <w:r>
      <w:fldChar w:fldCharType="end"/>
    </w:r>
    <w:r>
      <w:t>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85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" w15:restartNumberingAfterBreak="0">
    <w:nsid w:val="07D23415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222D2A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6925E4"/>
    <w:multiLevelType w:val="hybridMultilevel"/>
    <w:tmpl w:val="E8FCB696"/>
    <w:lvl w:ilvl="0" w:tplc="1518BCBE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7633"/>
    <w:multiLevelType w:val="hybridMultilevel"/>
    <w:tmpl w:val="CF72D0A4"/>
    <w:lvl w:ilvl="0" w:tplc="6662497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36F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FF148D"/>
    <w:multiLevelType w:val="hybridMultilevel"/>
    <w:tmpl w:val="11D0B04A"/>
    <w:lvl w:ilvl="0" w:tplc="1518B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7138C9"/>
    <w:multiLevelType w:val="singleLevel"/>
    <w:tmpl w:val="83BC2534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8" w15:restartNumberingAfterBreak="0">
    <w:nsid w:val="25560F71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DD55F7"/>
    <w:multiLevelType w:val="hybridMultilevel"/>
    <w:tmpl w:val="A3A4690E"/>
    <w:lvl w:ilvl="0" w:tplc="3C12CE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07411"/>
    <w:multiLevelType w:val="hybridMultilevel"/>
    <w:tmpl w:val="F07A12D6"/>
    <w:lvl w:ilvl="0" w:tplc="FCE8E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03B47"/>
    <w:multiLevelType w:val="hybridMultilevel"/>
    <w:tmpl w:val="44E21898"/>
    <w:lvl w:ilvl="0" w:tplc="5A5CE6D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8EF759A"/>
    <w:multiLevelType w:val="hybridMultilevel"/>
    <w:tmpl w:val="1E3E8B48"/>
    <w:lvl w:ilvl="0" w:tplc="49D0237E">
      <w:start w:val="1"/>
      <w:numFmt w:val="bullet"/>
      <w:lvlText w:val="-"/>
      <w:lvlJc w:val="left"/>
      <w:pPr>
        <w:ind w:left="45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3" w15:restartNumberingAfterBreak="0">
    <w:nsid w:val="398012B8"/>
    <w:multiLevelType w:val="hybridMultilevel"/>
    <w:tmpl w:val="D3BEC176"/>
    <w:lvl w:ilvl="0" w:tplc="06D6A9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843C0"/>
    <w:multiLevelType w:val="hybridMultilevel"/>
    <w:tmpl w:val="F758B066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36082"/>
    <w:multiLevelType w:val="singleLevel"/>
    <w:tmpl w:val="3732D8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 w15:restartNumberingAfterBreak="0">
    <w:nsid w:val="3CFA7E9B"/>
    <w:multiLevelType w:val="hybridMultilevel"/>
    <w:tmpl w:val="A91AF9B8"/>
    <w:lvl w:ilvl="0" w:tplc="BD3E9904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DF20E9E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F64A0F"/>
    <w:multiLevelType w:val="singleLevel"/>
    <w:tmpl w:val="CDFAA21E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D41086"/>
    <w:multiLevelType w:val="hybridMultilevel"/>
    <w:tmpl w:val="B210A44A"/>
    <w:lvl w:ilvl="0" w:tplc="CD7E14E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5598736E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78C6FFD"/>
    <w:multiLevelType w:val="hybridMultilevel"/>
    <w:tmpl w:val="4654634A"/>
    <w:lvl w:ilvl="0" w:tplc="2F065870">
      <w:start w:val="4"/>
      <w:numFmt w:val="decimal"/>
      <w:lvlText w:val="%1-"/>
      <w:lvlJc w:val="left"/>
      <w:pPr>
        <w:tabs>
          <w:tab w:val="num" w:pos="-1985"/>
        </w:tabs>
        <w:ind w:left="-19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1265"/>
        </w:tabs>
        <w:ind w:left="-12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545"/>
        </w:tabs>
        <w:ind w:left="-5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75"/>
        </w:tabs>
        <w:ind w:left="1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95"/>
        </w:tabs>
        <w:ind w:left="8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615"/>
        </w:tabs>
        <w:ind w:left="16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335"/>
        </w:tabs>
        <w:ind w:left="23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055"/>
        </w:tabs>
        <w:ind w:left="30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775"/>
        </w:tabs>
        <w:ind w:left="3775" w:hanging="180"/>
      </w:pPr>
    </w:lvl>
  </w:abstractNum>
  <w:abstractNum w:abstractNumId="22" w15:restartNumberingAfterBreak="0">
    <w:nsid w:val="59501716"/>
    <w:multiLevelType w:val="hybridMultilevel"/>
    <w:tmpl w:val="7E4498F4"/>
    <w:lvl w:ilvl="0" w:tplc="8FEE3E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11050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BD5101"/>
    <w:multiLevelType w:val="hybridMultilevel"/>
    <w:tmpl w:val="5D285848"/>
    <w:lvl w:ilvl="0" w:tplc="438CBF0A">
      <w:start w:val="1"/>
      <w:numFmt w:val="bullet"/>
      <w:lvlText w:val="-"/>
      <w:lvlJc w:val="left"/>
      <w:pPr>
        <w:ind w:left="45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5" w15:restartNumberingAfterBreak="0">
    <w:nsid w:val="6FCA5513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1BF0E2D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7D15997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A64155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"/>
  </w:num>
  <w:num w:numId="5">
    <w:abstractNumId w:val="0"/>
  </w:num>
  <w:num w:numId="6">
    <w:abstractNumId w:val="20"/>
  </w:num>
  <w:num w:numId="7">
    <w:abstractNumId w:val="5"/>
  </w:num>
  <w:num w:numId="8">
    <w:abstractNumId w:val="27"/>
  </w:num>
  <w:num w:numId="9">
    <w:abstractNumId w:val="28"/>
  </w:num>
  <w:num w:numId="10">
    <w:abstractNumId w:val="8"/>
  </w:num>
  <w:num w:numId="11">
    <w:abstractNumId w:val="25"/>
  </w:num>
  <w:num w:numId="12">
    <w:abstractNumId w:val="23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9"/>
  </w:num>
  <w:num w:numId="21">
    <w:abstractNumId w:val="3"/>
  </w:num>
  <w:num w:numId="22">
    <w:abstractNumId w:val="13"/>
  </w:num>
  <w:num w:numId="23">
    <w:abstractNumId w:val="11"/>
  </w:num>
  <w:num w:numId="24">
    <w:abstractNumId w:val="14"/>
  </w:num>
  <w:num w:numId="25">
    <w:abstractNumId w:val="6"/>
  </w:num>
  <w:num w:numId="26">
    <w:abstractNumId w:val="21"/>
  </w:num>
  <w:num w:numId="27">
    <w:abstractNumId w:val="12"/>
  </w:num>
  <w:num w:numId="28">
    <w:abstractNumId w:val="24"/>
  </w:num>
  <w:num w:numId="2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38"/>
    <w:rsid w:val="00005250"/>
    <w:rsid w:val="0000647E"/>
    <w:rsid w:val="00006CA7"/>
    <w:rsid w:val="000106D6"/>
    <w:rsid w:val="000111A9"/>
    <w:rsid w:val="00012EEB"/>
    <w:rsid w:val="00013267"/>
    <w:rsid w:val="0001385A"/>
    <w:rsid w:val="0003001A"/>
    <w:rsid w:val="000344F2"/>
    <w:rsid w:val="0003459F"/>
    <w:rsid w:val="0003654D"/>
    <w:rsid w:val="00041DED"/>
    <w:rsid w:val="00041FB3"/>
    <w:rsid w:val="00043B24"/>
    <w:rsid w:val="00046A58"/>
    <w:rsid w:val="00051BB4"/>
    <w:rsid w:val="00057F83"/>
    <w:rsid w:val="000603BE"/>
    <w:rsid w:val="00064232"/>
    <w:rsid w:val="00070068"/>
    <w:rsid w:val="0008147C"/>
    <w:rsid w:val="000938F7"/>
    <w:rsid w:val="00093B8A"/>
    <w:rsid w:val="000969E0"/>
    <w:rsid w:val="000A1F20"/>
    <w:rsid w:val="000A36CD"/>
    <w:rsid w:val="000A39EB"/>
    <w:rsid w:val="000A3F29"/>
    <w:rsid w:val="000A40B1"/>
    <w:rsid w:val="000A51ED"/>
    <w:rsid w:val="000B0221"/>
    <w:rsid w:val="000B2509"/>
    <w:rsid w:val="000B407E"/>
    <w:rsid w:val="000C04BB"/>
    <w:rsid w:val="000C0E98"/>
    <w:rsid w:val="000C7D02"/>
    <w:rsid w:val="000D0106"/>
    <w:rsid w:val="000D3A8E"/>
    <w:rsid w:val="000D5640"/>
    <w:rsid w:val="000D5A43"/>
    <w:rsid w:val="000D5F69"/>
    <w:rsid w:val="000E0193"/>
    <w:rsid w:val="000F428E"/>
    <w:rsid w:val="000F46FE"/>
    <w:rsid w:val="001004DD"/>
    <w:rsid w:val="00103F7F"/>
    <w:rsid w:val="00104698"/>
    <w:rsid w:val="00105A99"/>
    <w:rsid w:val="001066B8"/>
    <w:rsid w:val="00115CDB"/>
    <w:rsid w:val="0012590F"/>
    <w:rsid w:val="00131B32"/>
    <w:rsid w:val="00133149"/>
    <w:rsid w:val="00133FFF"/>
    <w:rsid w:val="001363C6"/>
    <w:rsid w:val="00136FFE"/>
    <w:rsid w:val="00141996"/>
    <w:rsid w:val="00144C75"/>
    <w:rsid w:val="0014568A"/>
    <w:rsid w:val="0014760B"/>
    <w:rsid w:val="00147889"/>
    <w:rsid w:val="00151860"/>
    <w:rsid w:val="00155868"/>
    <w:rsid w:val="00160FD8"/>
    <w:rsid w:val="00161437"/>
    <w:rsid w:val="00161685"/>
    <w:rsid w:val="00164FE9"/>
    <w:rsid w:val="0017212F"/>
    <w:rsid w:val="00172ED0"/>
    <w:rsid w:val="001760A2"/>
    <w:rsid w:val="00180EB7"/>
    <w:rsid w:val="00182934"/>
    <w:rsid w:val="00183C06"/>
    <w:rsid w:val="001925BA"/>
    <w:rsid w:val="00196E7B"/>
    <w:rsid w:val="00197EAE"/>
    <w:rsid w:val="001A2542"/>
    <w:rsid w:val="001A291C"/>
    <w:rsid w:val="001B40E3"/>
    <w:rsid w:val="001B511F"/>
    <w:rsid w:val="001B7E04"/>
    <w:rsid w:val="001C4E1A"/>
    <w:rsid w:val="001C5579"/>
    <w:rsid w:val="001C78B6"/>
    <w:rsid w:val="001D1141"/>
    <w:rsid w:val="001D6506"/>
    <w:rsid w:val="001E5756"/>
    <w:rsid w:val="001E7481"/>
    <w:rsid w:val="001E775F"/>
    <w:rsid w:val="001F327E"/>
    <w:rsid w:val="001F44CA"/>
    <w:rsid w:val="001F44E5"/>
    <w:rsid w:val="001F499C"/>
    <w:rsid w:val="001F4C60"/>
    <w:rsid w:val="001F4EAE"/>
    <w:rsid w:val="001F5DAC"/>
    <w:rsid w:val="00201253"/>
    <w:rsid w:val="00212261"/>
    <w:rsid w:val="002134BF"/>
    <w:rsid w:val="00214E28"/>
    <w:rsid w:val="00216454"/>
    <w:rsid w:val="0021695D"/>
    <w:rsid w:val="002279EE"/>
    <w:rsid w:val="00230B39"/>
    <w:rsid w:val="002411CB"/>
    <w:rsid w:val="00243449"/>
    <w:rsid w:val="002435CC"/>
    <w:rsid w:val="00244F11"/>
    <w:rsid w:val="00245348"/>
    <w:rsid w:val="00246032"/>
    <w:rsid w:val="00246EFF"/>
    <w:rsid w:val="00250DAD"/>
    <w:rsid w:val="00252B6A"/>
    <w:rsid w:val="00255366"/>
    <w:rsid w:val="00266678"/>
    <w:rsid w:val="00270380"/>
    <w:rsid w:val="00273B5C"/>
    <w:rsid w:val="00275684"/>
    <w:rsid w:val="00276889"/>
    <w:rsid w:val="00277BB0"/>
    <w:rsid w:val="0028031F"/>
    <w:rsid w:val="00281E1D"/>
    <w:rsid w:val="00282A8C"/>
    <w:rsid w:val="0028400D"/>
    <w:rsid w:val="00285F35"/>
    <w:rsid w:val="0029107E"/>
    <w:rsid w:val="0029496F"/>
    <w:rsid w:val="002A02D2"/>
    <w:rsid w:val="002A1998"/>
    <w:rsid w:val="002A24A6"/>
    <w:rsid w:val="002A4B8D"/>
    <w:rsid w:val="002A7205"/>
    <w:rsid w:val="002B00FF"/>
    <w:rsid w:val="002B2D62"/>
    <w:rsid w:val="002B3E68"/>
    <w:rsid w:val="002B7C9B"/>
    <w:rsid w:val="002C160A"/>
    <w:rsid w:val="002C3440"/>
    <w:rsid w:val="002C745C"/>
    <w:rsid w:val="002C77DA"/>
    <w:rsid w:val="002D0ACF"/>
    <w:rsid w:val="002D2A70"/>
    <w:rsid w:val="002D4BAB"/>
    <w:rsid w:val="002E5EDB"/>
    <w:rsid w:val="002E62CC"/>
    <w:rsid w:val="002F44E3"/>
    <w:rsid w:val="002F7286"/>
    <w:rsid w:val="003011EA"/>
    <w:rsid w:val="0030255F"/>
    <w:rsid w:val="003073AB"/>
    <w:rsid w:val="00312EF4"/>
    <w:rsid w:val="003216E8"/>
    <w:rsid w:val="00321DF4"/>
    <w:rsid w:val="00322284"/>
    <w:rsid w:val="003254D9"/>
    <w:rsid w:val="00340CCD"/>
    <w:rsid w:val="00345C07"/>
    <w:rsid w:val="00350B10"/>
    <w:rsid w:val="00352D0A"/>
    <w:rsid w:val="003531E1"/>
    <w:rsid w:val="003556C5"/>
    <w:rsid w:val="00356EFF"/>
    <w:rsid w:val="003673C9"/>
    <w:rsid w:val="0036778B"/>
    <w:rsid w:val="00367DAC"/>
    <w:rsid w:val="00372323"/>
    <w:rsid w:val="0038216F"/>
    <w:rsid w:val="0038346A"/>
    <w:rsid w:val="00383761"/>
    <w:rsid w:val="00386932"/>
    <w:rsid w:val="00391604"/>
    <w:rsid w:val="003A0E7B"/>
    <w:rsid w:val="003A1F09"/>
    <w:rsid w:val="003B1C83"/>
    <w:rsid w:val="003C5F84"/>
    <w:rsid w:val="003D056E"/>
    <w:rsid w:val="003D07C7"/>
    <w:rsid w:val="003D19BD"/>
    <w:rsid w:val="003D206E"/>
    <w:rsid w:val="003D50AA"/>
    <w:rsid w:val="003D533E"/>
    <w:rsid w:val="003E218C"/>
    <w:rsid w:val="003E3190"/>
    <w:rsid w:val="003F25FC"/>
    <w:rsid w:val="003F63A0"/>
    <w:rsid w:val="003F7A95"/>
    <w:rsid w:val="004042EA"/>
    <w:rsid w:val="00404D32"/>
    <w:rsid w:val="00407947"/>
    <w:rsid w:val="00410E03"/>
    <w:rsid w:val="004129C5"/>
    <w:rsid w:val="0042248D"/>
    <w:rsid w:val="00422713"/>
    <w:rsid w:val="00431482"/>
    <w:rsid w:val="00437437"/>
    <w:rsid w:val="00441EF7"/>
    <w:rsid w:val="004439E2"/>
    <w:rsid w:val="00444753"/>
    <w:rsid w:val="00444F01"/>
    <w:rsid w:val="00446AA5"/>
    <w:rsid w:val="00446E8C"/>
    <w:rsid w:val="004504A4"/>
    <w:rsid w:val="004619AA"/>
    <w:rsid w:val="004649B5"/>
    <w:rsid w:val="00466AC5"/>
    <w:rsid w:val="00471D46"/>
    <w:rsid w:val="0049017B"/>
    <w:rsid w:val="00492CA9"/>
    <w:rsid w:val="00496028"/>
    <w:rsid w:val="004A0532"/>
    <w:rsid w:val="004A3219"/>
    <w:rsid w:val="004A3484"/>
    <w:rsid w:val="004A4C17"/>
    <w:rsid w:val="004B0FC8"/>
    <w:rsid w:val="004B10E2"/>
    <w:rsid w:val="004B7EAA"/>
    <w:rsid w:val="004C0868"/>
    <w:rsid w:val="004C122C"/>
    <w:rsid w:val="004C1BF2"/>
    <w:rsid w:val="004C601B"/>
    <w:rsid w:val="004C714F"/>
    <w:rsid w:val="004C779C"/>
    <w:rsid w:val="004D6625"/>
    <w:rsid w:val="004E0FB4"/>
    <w:rsid w:val="004E459A"/>
    <w:rsid w:val="004E6710"/>
    <w:rsid w:val="004E6CF1"/>
    <w:rsid w:val="004E733A"/>
    <w:rsid w:val="004F259F"/>
    <w:rsid w:val="004F37CA"/>
    <w:rsid w:val="004F3E18"/>
    <w:rsid w:val="004F62A7"/>
    <w:rsid w:val="004F6779"/>
    <w:rsid w:val="00504360"/>
    <w:rsid w:val="00511D7C"/>
    <w:rsid w:val="00514C89"/>
    <w:rsid w:val="00515C47"/>
    <w:rsid w:val="005258B3"/>
    <w:rsid w:val="005262F6"/>
    <w:rsid w:val="00526D45"/>
    <w:rsid w:val="005419CC"/>
    <w:rsid w:val="00550C76"/>
    <w:rsid w:val="005511AD"/>
    <w:rsid w:val="00557AC1"/>
    <w:rsid w:val="00557B31"/>
    <w:rsid w:val="00560D29"/>
    <w:rsid w:val="00564078"/>
    <w:rsid w:val="00564BA4"/>
    <w:rsid w:val="00565263"/>
    <w:rsid w:val="0056574B"/>
    <w:rsid w:val="00567E98"/>
    <w:rsid w:val="00572C4B"/>
    <w:rsid w:val="005775A0"/>
    <w:rsid w:val="00583451"/>
    <w:rsid w:val="00587B70"/>
    <w:rsid w:val="00591862"/>
    <w:rsid w:val="0059451B"/>
    <w:rsid w:val="005955EB"/>
    <w:rsid w:val="005A4D6B"/>
    <w:rsid w:val="005B05C8"/>
    <w:rsid w:val="005B6C95"/>
    <w:rsid w:val="005B7BD2"/>
    <w:rsid w:val="005C61BC"/>
    <w:rsid w:val="005F06D8"/>
    <w:rsid w:val="0060252A"/>
    <w:rsid w:val="0060384B"/>
    <w:rsid w:val="00606F51"/>
    <w:rsid w:val="00610371"/>
    <w:rsid w:val="00616190"/>
    <w:rsid w:val="00620245"/>
    <w:rsid w:val="00620504"/>
    <w:rsid w:val="00627901"/>
    <w:rsid w:val="00635B0C"/>
    <w:rsid w:val="00643620"/>
    <w:rsid w:val="00646734"/>
    <w:rsid w:val="00651C23"/>
    <w:rsid w:val="006567DA"/>
    <w:rsid w:val="006703EE"/>
    <w:rsid w:val="00671C5B"/>
    <w:rsid w:val="00672D96"/>
    <w:rsid w:val="006826DF"/>
    <w:rsid w:val="0068294C"/>
    <w:rsid w:val="00685958"/>
    <w:rsid w:val="006869A1"/>
    <w:rsid w:val="00686F35"/>
    <w:rsid w:val="006956A9"/>
    <w:rsid w:val="006A24F8"/>
    <w:rsid w:val="006A4DD7"/>
    <w:rsid w:val="006A768B"/>
    <w:rsid w:val="006B1AB9"/>
    <w:rsid w:val="006B456D"/>
    <w:rsid w:val="006B50F5"/>
    <w:rsid w:val="006B7DF8"/>
    <w:rsid w:val="006C03C7"/>
    <w:rsid w:val="006C348F"/>
    <w:rsid w:val="006C5E4E"/>
    <w:rsid w:val="006C64B7"/>
    <w:rsid w:val="006D0AD0"/>
    <w:rsid w:val="006D32C8"/>
    <w:rsid w:val="006D48D3"/>
    <w:rsid w:val="006E3116"/>
    <w:rsid w:val="006E4CBD"/>
    <w:rsid w:val="006E69C0"/>
    <w:rsid w:val="006F100E"/>
    <w:rsid w:val="007014F8"/>
    <w:rsid w:val="00701907"/>
    <w:rsid w:val="00704E74"/>
    <w:rsid w:val="00704F96"/>
    <w:rsid w:val="00705152"/>
    <w:rsid w:val="00705E33"/>
    <w:rsid w:val="00710600"/>
    <w:rsid w:val="00712197"/>
    <w:rsid w:val="00712F0F"/>
    <w:rsid w:val="00713433"/>
    <w:rsid w:val="00713464"/>
    <w:rsid w:val="00713865"/>
    <w:rsid w:val="007211FA"/>
    <w:rsid w:val="00722423"/>
    <w:rsid w:val="00723F9B"/>
    <w:rsid w:val="00727D18"/>
    <w:rsid w:val="007325D2"/>
    <w:rsid w:val="00734701"/>
    <w:rsid w:val="00740032"/>
    <w:rsid w:val="0074619A"/>
    <w:rsid w:val="007501C9"/>
    <w:rsid w:val="007517E5"/>
    <w:rsid w:val="0075459E"/>
    <w:rsid w:val="00760F28"/>
    <w:rsid w:val="0076472D"/>
    <w:rsid w:val="00767FB9"/>
    <w:rsid w:val="00772B8F"/>
    <w:rsid w:val="007826F6"/>
    <w:rsid w:val="00785BFB"/>
    <w:rsid w:val="007927B2"/>
    <w:rsid w:val="00793CEE"/>
    <w:rsid w:val="00793F4A"/>
    <w:rsid w:val="00795C69"/>
    <w:rsid w:val="00795E6B"/>
    <w:rsid w:val="007977ED"/>
    <w:rsid w:val="007A0EB2"/>
    <w:rsid w:val="007A2FF8"/>
    <w:rsid w:val="007B6B22"/>
    <w:rsid w:val="007C0298"/>
    <w:rsid w:val="007C0BE4"/>
    <w:rsid w:val="007C2225"/>
    <w:rsid w:val="007C36D3"/>
    <w:rsid w:val="007C5E1E"/>
    <w:rsid w:val="007C666C"/>
    <w:rsid w:val="007C72D1"/>
    <w:rsid w:val="007C7AAB"/>
    <w:rsid w:val="007D15C0"/>
    <w:rsid w:val="007D2955"/>
    <w:rsid w:val="007D2DEC"/>
    <w:rsid w:val="007D5947"/>
    <w:rsid w:val="007D607E"/>
    <w:rsid w:val="007D6EC4"/>
    <w:rsid w:val="007D79C0"/>
    <w:rsid w:val="007E1347"/>
    <w:rsid w:val="007E187A"/>
    <w:rsid w:val="007E23E7"/>
    <w:rsid w:val="007E4B71"/>
    <w:rsid w:val="007E6CCC"/>
    <w:rsid w:val="007E7A6B"/>
    <w:rsid w:val="007F118E"/>
    <w:rsid w:val="007F2C32"/>
    <w:rsid w:val="00802316"/>
    <w:rsid w:val="008046CA"/>
    <w:rsid w:val="00806C62"/>
    <w:rsid w:val="00810BB1"/>
    <w:rsid w:val="00813795"/>
    <w:rsid w:val="00815F64"/>
    <w:rsid w:val="00817765"/>
    <w:rsid w:val="0082447A"/>
    <w:rsid w:val="008265C3"/>
    <w:rsid w:val="008347AA"/>
    <w:rsid w:val="0084110E"/>
    <w:rsid w:val="00844469"/>
    <w:rsid w:val="008460E5"/>
    <w:rsid w:val="0084695F"/>
    <w:rsid w:val="00847F48"/>
    <w:rsid w:val="0085489C"/>
    <w:rsid w:val="00855BBD"/>
    <w:rsid w:val="00861794"/>
    <w:rsid w:val="00863F04"/>
    <w:rsid w:val="00866395"/>
    <w:rsid w:val="00866FB4"/>
    <w:rsid w:val="00872CDE"/>
    <w:rsid w:val="00881E38"/>
    <w:rsid w:val="0088380C"/>
    <w:rsid w:val="00884B16"/>
    <w:rsid w:val="00890259"/>
    <w:rsid w:val="008904B3"/>
    <w:rsid w:val="00891922"/>
    <w:rsid w:val="0089194C"/>
    <w:rsid w:val="00894D87"/>
    <w:rsid w:val="0089762C"/>
    <w:rsid w:val="008A4DB8"/>
    <w:rsid w:val="008B15BD"/>
    <w:rsid w:val="008B2FE8"/>
    <w:rsid w:val="008C0BBB"/>
    <w:rsid w:val="008C12CA"/>
    <w:rsid w:val="008C19FF"/>
    <w:rsid w:val="008C2266"/>
    <w:rsid w:val="008C40AC"/>
    <w:rsid w:val="008D13A2"/>
    <w:rsid w:val="008D291D"/>
    <w:rsid w:val="008E32F2"/>
    <w:rsid w:val="008E4C5A"/>
    <w:rsid w:val="008E6898"/>
    <w:rsid w:val="008F1DB6"/>
    <w:rsid w:val="008F42DB"/>
    <w:rsid w:val="008F76A7"/>
    <w:rsid w:val="008F7C0D"/>
    <w:rsid w:val="00902F2C"/>
    <w:rsid w:val="0090328A"/>
    <w:rsid w:val="00905BB1"/>
    <w:rsid w:val="00910407"/>
    <w:rsid w:val="00910ADF"/>
    <w:rsid w:val="00916F3F"/>
    <w:rsid w:val="00922F5D"/>
    <w:rsid w:val="0092727C"/>
    <w:rsid w:val="0093225A"/>
    <w:rsid w:val="00935CA5"/>
    <w:rsid w:val="009375F7"/>
    <w:rsid w:val="00937BF4"/>
    <w:rsid w:val="0094185C"/>
    <w:rsid w:val="00944591"/>
    <w:rsid w:val="009447FB"/>
    <w:rsid w:val="00956266"/>
    <w:rsid w:val="00963D03"/>
    <w:rsid w:val="009655CC"/>
    <w:rsid w:val="009738BF"/>
    <w:rsid w:val="00974721"/>
    <w:rsid w:val="00975C20"/>
    <w:rsid w:val="00981495"/>
    <w:rsid w:val="00982768"/>
    <w:rsid w:val="00984414"/>
    <w:rsid w:val="00987652"/>
    <w:rsid w:val="00987847"/>
    <w:rsid w:val="009916D4"/>
    <w:rsid w:val="009939E2"/>
    <w:rsid w:val="0099778F"/>
    <w:rsid w:val="00997A73"/>
    <w:rsid w:val="009A0043"/>
    <w:rsid w:val="009A41AB"/>
    <w:rsid w:val="009A5005"/>
    <w:rsid w:val="009A7125"/>
    <w:rsid w:val="009A7DD6"/>
    <w:rsid w:val="009B38C5"/>
    <w:rsid w:val="009B3DB3"/>
    <w:rsid w:val="009B4493"/>
    <w:rsid w:val="009B53CF"/>
    <w:rsid w:val="009B6C9D"/>
    <w:rsid w:val="009C01AC"/>
    <w:rsid w:val="009C0295"/>
    <w:rsid w:val="009C072E"/>
    <w:rsid w:val="009C08F9"/>
    <w:rsid w:val="009C70CB"/>
    <w:rsid w:val="009D46A9"/>
    <w:rsid w:val="009E0E3E"/>
    <w:rsid w:val="009E6828"/>
    <w:rsid w:val="009F184E"/>
    <w:rsid w:val="009F66F8"/>
    <w:rsid w:val="00A02DA4"/>
    <w:rsid w:val="00A06467"/>
    <w:rsid w:val="00A078F6"/>
    <w:rsid w:val="00A10210"/>
    <w:rsid w:val="00A23052"/>
    <w:rsid w:val="00A247C5"/>
    <w:rsid w:val="00A37314"/>
    <w:rsid w:val="00A40D91"/>
    <w:rsid w:val="00A43BEE"/>
    <w:rsid w:val="00A446CF"/>
    <w:rsid w:val="00A453FB"/>
    <w:rsid w:val="00A45ACC"/>
    <w:rsid w:val="00A525FC"/>
    <w:rsid w:val="00A52DE2"/>
    <w:rsid w:val="00A53B0A"/>
    <w:rsid w:val="00A54CA0"/>
    <w:rsid w:val="00A55512"/>
    <w:rsid w:val="00A56934"/>
    <w:rsid w:val="00A6250C"/>
    <w:rsid w:val="00A62FE3"/>
    <w:rsid w:val="00A655E0"/>
    <w:rsid w:val="00A676A5"/>
    <w:rsid w:val="00A67E1F"/>
    <w:rsid w:val="00A81CAC"/>
    <w:rsid w:val="00A82FF9"/>
    <w:rsid w:val="00A9715E"/>
    <w:rsid w:val="00A976C6"/>
    <w:rsid w:val="00AA1687"/>
    <w:rsid w:val="00AA2620"/>
    <w:rsid w:val="00AA4A4F"/>
    <w:rsid w:val="00AB2622"/>
    <w:rsid w:val="00AB518A"/>
    <w:rsid w:val="00AC5C24"/>
    <w:rsid w:val="00AC7C5E"/>
    <w:rsid w:val="00AD0D9F"/>
    <w:rsid w:val="00AD148A"/>
    <w:rsid w:val="00AD4EE3"/>
    <w:rsid w:val="00AD6F9E"/>
    <w:rsid w:val="00AE0CA2"/>
    <w:rsid w:val="00AE103F"/>
    <w:rsid w:val="00AE387D"/>
    <w:rsid w:val="00AE46E5"/>
    <w:rsid w:val="00AE50B1"/>
    <w:rsid w:val="00AE54FB"/>
    <w:rsid w:val="00AF0949"/>
    <w:rsid w:val="00AF0D52"/>
    <w:rsid w:val="00AF21F5"/>
    <w:rsid w:val="00AF4D29"/>
    <w:rsid w:val="00AF68C9"/>
    <w:rsid w:val="00AF7558"/>
    <w:rsid w:val="00AF7794"/>
    <w:rsid w:val="00B005EF"/>
    <w:rsid w:val="00B055FD"/>
    <w:rsid w:val="00B11713"/>
    <w:rsid w:val="00B174D4"/>
    <w:rsid w:val="00B201BB"/>
    <w:rsid w:val="00B21AAF"/>
    <w:rsid w:val="00B22900"/>
    <w:rsid w:val="00B31394"/>
    <w:rsid w:val="00B32D48"/>
    <w:rsid w:val="00B35E9C"/>
    <w:rsid w:val="00B5629B"/>
    <w:rsid w:val="00B62AE1"/>
    <w:rsid w:val="00B64EEB"/>
    <w:rsid w:val="00B71906"/>
    <w:rsid w:val="00B77167"/>
    <w:rsid w:val="00B82B17"/>
    <w:rsid w:val="00B86844"/>
    <w:rsid w:val="00BA1263"/>
    <w:rsid w:val="00BA2896"/>
    <w:rsid w:val="00BA319B"/>
    <w:rsid w:val="00BB3088"/>
    <w:rsid w:val="00BB5BE5"/>
    <w:rsid w:val="00BB63C7"/>
    <w:rsid w:val="00BC17B0"/>
    <w:rsid w:val="00BC21C6"/>
    <w:rsid w:val="00BC561B"/>
    <w:rsid w:val="00BC63EA"/>
    <w:rsid w:val="00BC7F6F"/>
    <w:rsid w:val="00BD0383"/>
    <w:rsid w:val="00BD0D99"/>
    <w:rsid w:val="00BD4BA6"/>
    <w:rsid w:val="00BD617E"/>
    <w:rsid w:val="00BE646C"/>
    <w:rsid w:val="00BE76F3"/>
    <w:rsid w:val="00BF36F4"/>
    <w:rsid w:val="00BF6F7A"/>
    <w:rsid w:val="00C03A4C"/>
    <w:rsid w:val="00C04323"/>
    <w:rsid w:val="00C044AF"/>
    <w:rsid w:val="00C0643F"/>
    <w:rsid w:val="00C07F37"/>
    <w:rsid w:val="00C12532"/>
    <w:rsid w:val="00C1382C"/>
    <w:rsid w:val="00C13A47"/>
    <w:rsid w:val="00C13F73"/>
    <w:rsid w:val="00C140B5"/>
    <w:rsid w:val="00C14E42"/>
    <w:rsid w:val="00C16CE2"/>
    <w:rsid w:val="00C16E2C"/>
    <w:rsid w:val="00C21E87"/>
    <w:rsid w:val="00C21EE7"/>
    <w:rsid w:val="00C25D72"/>
    <w:rsid w:val="00C32017"/>
    <w:rsid w:val="00C33966"/>
    <w:rsid w:val="00C35653"/>
    <w:rsid w:val="00C35A07"/>
    <w:rsid w:val="00C42724"/>
    <w:rsid w:val="00C42A08"/>
    <w:rsid w:val="00C43F56"/>
    <w:rsid w:val="00C45870"/>
    <w:rsid w:val="00C53DB2"/>
    <w:rsid w:val="00C55ED8"/>
    <w:rsid w:val="00C649AD"/>
    <w:rsid w:val="00C6608E"/>
    <w:rsid w:val="00C742C0"/>
    <w:rsid w:val="00C811B6"/>
    <w:rsid w:val="00C814AE"/>
    <w:rsid w:val="00C820A4"/>
    <w:rsid w:val="00C86C2D"/>
    <w:rsid w:val="00C86EC9"/>
    <w:rsid w:val="00C94D5A"/>
    <w:rsid w:val="00C95FE4"/>
    <w:rsid w:val="00C96031"/>
    <w:rsid w:val="00CA14DA"/>
    <w:rsid w:val="00CA46C1"/>
    <w:rsid w:val="00CB4244"/>
    <w:rsid w:val="00CB7D28"/>
    <w:rsid w:val="00CC52F7"/>
    <w:rsid w:val="00CC588E"/>
    <w:rsid w:val="00CD7952"/>
    <w:rsid w:val="00CE07AE"/>
    <w:rsid w:val="00CE2FC6"/>
    <w:rsid w:val="00CE3D6F"/>
    <w:rsid w:val="00CF3E65"/>
    <w:rsid w:val="00CF6589"/>
    <w:rsid w:val="00CF771B"/>
    <w:rsid w:val="00D0008D"/>
    <w:rsid w:val="00D0058C"/>
    <w:rsid w:val="00D02A66"/>
    <w:rsid w:val="00D177F0"/>
    <w:rsid w:val="00D20664"/>
    <w:rsid w:val="00D232E0"/>
    <w:rsid w:val="00D23E33"/>
    <w:rsid w:val="00D25E74"/>
    <w:rsid w:val="00D323CD"/>
    <w:rsid w:val="00D4204B"/>
    <w:rsid w:val="00D42DBA"/>
    <w:rsid w:val="00D434DF"/>
    <w:rsid w:val="00D44527"/>
    <w:rsid w:val="00D4615B"/>
    <w:rsid w:val="00D462D7"/>
    <w:rsid w:val="00D5026B"/>
    <w:rsid w:val="00D5396C"/>
    <w:rsid w:val="00D53EB6"/>
    <w:rsid w:val="00D56634"/>
    <w:rsid w:val="00D634D8"/>
    <w:rsid w:val="00D706B6"/>
    <w:rsid w:val="00D720DF"/>
    <w:rsid w:val="00D7539B"/>
    <w:rsid w:val="00D82D6C"/>
    <w:rsid w:val="00DA580C"/>
    <w:rsid w:val="00DB0057"/>
    <w:rsid w:val="00DB10C8"/>
    <w:rsid w:val="00DB1633"/>
    <w:rsid w:val="00DB3DAA"/>
    <w:rsid w:val="00DB4ECF"/>
    <w:rsid w:val="00DB6FF5"/>
    <w:rsid w:val="00DC169B"/>
    <w:rsid w:val="00DC3FD1"/>
    <w:rsid w:val="00DC7874"/>
    <w:rsid w:val="00DD2420"/>
    <w:rsid w:val="00DE0CE9"/>
    <w:rsid w:val="00DE136B"/>
    <w:rsid w:val="00DE31E9"/>
    <w:rsid w:val="00DF0B53"/>
    <w:rsid w:val="00DF3C71"/>
    <w:rsid w:val="00E0483E"/>
    <w:rsid w:val="00E143E4"/>
    <w:rsid w:val="00E14FF8"/>
    <w:rsid w:val="00E156FD"/>
    <w:rsid w:val="00E232E9"/>
    <w:rsid w:val="00E319A3"/>
    <w:rsid w:val="00E31C77"/>
    <w:rsid w:val="00E4140B"/>
    <w:rsid w:val="00E45DE0"/>
    <w:rsid w:val="00E47168"/>
    <w:rsid w:val="00E50455"/>
    <w:rsid w:val="00E50988"/>
    <w:rsid w:val="00E644A0"/>
    <w:rsid w:val="00E6466C"/>
    <w:rsid w:val="00E66221"/>
    <w:rsid w:val="00E70AC0"/>
    <w:rsid w:val="00E845B3"/>
    <w:rsid w:val="00E84EB0"/>
    <w:rsid w:val="00E9164F"/>
    <w:rsid w:val="00E965DF"/>
    <w:rsid w:val="00EA1B67"/>
    <w:rsid w:val="00EA2AC2"/>
    <w:rsid w:val="00EA355D"/>
    <w:rsid w:val="00EA6B6D"/>
    <w:rsid w:val="00EA6E6D"/>
    <w:rsid w:val="00EC0966"/>
    <w:rsid w:val="00EC5567"/>
    <w:rsid w:val="00EC6645"/>
    <w:rsid w:val="00ED4BE0"/>
    <w:rsid w:val="00EF11DD"/>
    <w:rsid w:val="00EF1A20"/>
    <w:rsid w:val="00EF4199"/>
    <w:rsid w:val="00EF6881"/>
    <w:rsid w:val="00F03C5F"/>
    <w:rsid w:val="00F060A4"/>
    <w:rsid w:val="00F073E9"/>
    <w:rsid w:val="00F13B70"/>
    <w:rsid w:val="00F1697E"/>
    <w:rsid w:val="00F16CB7"/>
    <w:rsid w:val="00F211D9"/>
    <w:rsid w:val="00F21946"/>
    <w:rsid w:val="00F22EB2"/>
    <w:rsid w:val="00F245BF"/>
    <w:rsid w:val="00F2625D"/>
    <w:rsid w:val="00F277C6"/>
    <w:rsid w:val="00F34F27"/>
    <w:rsid w:val="00F358A9"/>
    <w:rsid w:val="00F40721"/>
    <w:rsid w:val="00F42B00"/>
    <w:rsid w:val="00F44000"/>
    <w:rsid w:val="00F47AF0"/>
    <w:rsid w:val="00F516A9"/>
    <w:rsid w:val="00F523C3"/>
    <w:rsid w:val="00F6022B"/>
    <w:rsid w:val="00F63296"/>
    <w:rsid w:val="00F65ADC"/>
    <w:rsid w:val="00F66ED4"/>
    <w:rsid w:val="00F67EB4"/>
    <w:rsid w:val="00F71620"/>
    <w:rsid w:val="00F773DF"/>
    <w:rsid w:val="00F80FAE"/>
    <w:rsid w:val="00F814F5"/>
    <w:rsid w:val="00F836E9"/>
    <w:rsid w:val="00F8670D"/>
    <w:rsid w:val="00F87158"/>
    <w:rsid w:val="00F879B9"/>
    <w:rsid w:val="00F87F8D"/>
    <w:rsid w:val="00F90471"/>
    <w:rsid w:val="00F91922"/>
    <w:rsid w:val="00F92DFD"/>
    <w:rsid w:val="00F93640"/>
    <w:rsid w:val="00F958A4"/>
    <w:rsid w:val="00FA098D"/>
    <w:rsid w:val="00FA16D1"/>
    <w:rsid w:val="00FA3F5E"/>
    <w:rsid w:val="00FB41ED"/>
    <w:rsid w:val="00FC666B"/>
    <w:rsid w:val="00FD6DAB"/>
    <w:rsid w:val="00FE49DE"/>
    <w:rsid w:val="00FE6619"/>
    <w:rsid w:val="00FF3EB6"/>
    <w:rsid w:val="00FF68E9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37FD85B"/>
  <w15:chartTrackingRefBased/>
  <w15:docId w15:val="{84D3BAD9-6597-43D2-B8D5-7289159C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7FB"/>
  </w:style>
  <w:style w:type="paragraph" w:styleId="Titre1">
    <w:name w:val="heading 1"/>
    <w:basedOn w:val="Normal"/>
    <w:next w:val="Normal"/>
    <w:link w:val="Titre1Car"/>
    <w:qFormat/>
    <w:rsid w:val="001F44E5"/>
    <w:pPr>
      <w:keepNext/>
      <w:widowControl w:val="0"/>
      <w:spacing w:before="60"/>
      <w:jc w:val="center"/>
      <w:outlineLvl w:val="0"/>
    </w:pPr>
    <w:rPr>
      <w:rFonts w:ascii="Arial" w:hAnsi="Arial"/>
      <w:i/>
    </w:rPr>
  </w:style>
  <w:style w:type="paragraph" w:styleId="Titre2">
    <w:name w:val="heading 2"/>
    <w:basedOn w:val="Normal"/>
    <w:next w:val="Normal"/>
    <w:link w:val="Titre2Car"/>
    <w:qFormat/>
    <w:rsid w:val="001F44E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969" w:right="3969"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qFormat/>
    <w:rsid w:val="001F44E5"/>
    <w:pPr>
      <w:keepNext/>
      <w:widowControl w:val="0"/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qFormat/>
    <w:rsid w:val="001F44E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402" w:right="3402"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F44E5"/>
    <w:pPr>
      <w:keepNext/>
      <w:widowControl w:val="0"/>
      <w:jc w:val="both"/>
      <w:outlineLvl w:val="4"/>
    </w:pPr>
    <w:rPr>
      <w:rFonts w:ascii="Arial" w:hAnsi="Arial"/>
      <w:b/>
      <w:i/>
      <w:u w:val="single"/>
    </w:rPr>
  </w:style>
  <w:style w:type="paragraph" w:styleId="Titre6">
    <w:name w:val="heading 6"/>
    <w:basedOn w:val="Normal"/>
    <w:next w:val="Normal"/>
    <w:link w:val="Titre6Car"/>
    <w:qFormat/>
    <w:rsid w:val="001F44E5"/>
    <w:pPr>
      <w:keepNext/>
      <w:spacing w:line="240" w:lineRule="exact"/>
      <w:jc w:val="center"/>
      <w:outlineLvl w:val="5"/>
    </w:pPr>
    <w:rPr>
      <w:rFonts w:ascii="Arial" w:hAnsi="Arial"/>
      <w:i/>
      <w:u w:val="single"/>
    </w:rPr>
  </w:style>
  <w:style w:type="paragraph" w:styleId="Titre7">
    <w:name w:val="heading 7"/>
    <w:basedOn w:val="Normal"/>
    <w:next w:val="Normal"/>
    <w:link w:val="Titre7Car"/>
    <w:qFormat/>
    <w:rsid w:val="001F44E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rFonts w:ascii="Arial" w:hAnsi="Arial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1F44E5"/>
    <w:pPr>
      <w:keepNext/>
      <w:spacing w:line="240" w:lineRule="exact"/>
      <w:jc w:val="center"/>
      <w:outlineLvl w:val="7"/>
    </w:pPr>
    <w:rPr>
      <w:rFonts w:ascii="Arial" w:hAnsi="Arial"/>
      <w:u w:val="single"/>
    </w:rPr>
  </w:style>
  <w:style w:type="paragraph" w:styleId="Titre9">
    <w:name w:val="heading 9"/>
    <w:basedOn w:val="Normal"/>
    <w:next w:val="Normal"/>
    <w:link w:val="Titre9Car"/>
    <w:qFormat/>
    <w:rsid w:val="001F44E5"/>
    <w:pPr>
      <w:keepNext/>
      <w:tabs>
        <w:tab w:val="left" w:pos="1418"/>
      </w:tabs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5419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5419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5419CC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locked/>
    <w:rsid w:val="005419CC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locked/>
    <w:rsid w:val="005419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locked/>
    <w:rsid w:val="005419CC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locked/>
    <w:rsid w:val="005419CC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locked/>
    <w:rsid w:val="005419CC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locked/>
    <w:rsid w:val="005419CC"/>
    <w:rPr>
      <w:rFonts w:ascii="Cambria" w:hAnsi="Cambria" w:cs="Times New Roman"/>
      <w:sz w:val="22"/>
      <w:szCs w:val="22"/>
    </w:rPr>
  </w:style>
  <w:style w:type="character" w:customStyle="1" w:styleId="Checkbox">
    <w:name w:val="Checkbox"/>
    <w:rsid w:val="001F44E5"/>
    <w:rPr>
      <w:rFonts w:ascii="Wingdings" w:hAnsi="Wingdings"/>
      <w:spacing w:val="0"/>
      <w:sz w:val="22"/>
    </w:rPr>
  </w:style>
  <w:style w:type="paragraph" w:styleId="En-tte">
    <w:name w:val="header"/>
    <w:basedOn w:val="Normal"/>
    <w:link w:val="En-tteCar"/>
    <w:uiPriority w:val="99"/>
    <w:rsid w:val="001F44E5"/>
    <w:pPr>
      <w:widowControl w:val="0"/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419C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F4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419CC"/>
    <w:rPr>
      <w:rFonts w:cs="Times New Roman"/>
    </w:rPr>
  </w:style>
  <w:style w:type="paragraph" w:styleId="Corpsdetexte">
    <w:name w:val="Body Text"/>
    <w:basedOn w:val="Normal"/>
    <w:link w:val="CorpsdetexteCar"/>
    <w:rsid w:val="001F44E5"/>
    <w:pPr>
      <w:widowControl w:val="0"/>
      <w:jc w:val="both"/>
    </w:pPr>
    <w:rPr>
      <w:rFonts w:ascii="Arial" w:hAnsi="Arial"/>
      <w:b/>
    </w:rPr>
  </w:style>
  <w:style w:type="character" w:customStyle="1" w:styleId="CorpsdetexteCar">
    <w:name w:val="Corps de texte Car"/>
    <w:link w:val="Corpsdetexte"/>
    <w:semiHidden/>
    <w:locked/>
    <w:rsid w:val="005419CC"/>
    <w:rPr>
      <w:rFonts w:cs="Times New Roman"/>
    </w:rPr>
  </w:style>
  <w:style w:type="paragraph" w:styleId="Retraitcorpsdetexte">
    <w:name w:val="Body Text Indent"/>
    <w:basedOn w:val="Normal"/>
    <w:link w:val="RetraitcorpsdetexteCar"/>
    <w:rsid w:val="001F44E5"/>
    <w:pPr>
      <w:widowControl w:val="0"/>
      <w:jc w:val="both"/>
    </w:pPr>
    <w:rPr>
      <w:rFonts w:ascii="Arial" w:hAnsi="Arial"/>
      <w:sz w:val="22"/>
    </w:rPr>
  </w:style>
  <w:style w:type="character" w:customStyle="1" w:styleId="RetraitcorpsdetexteCar">
    <w:name w:val="Retrait corps de texte Car"/>
    <w:link w:val="Retraitcorpsdetexte"/>
    <w:semiHidden/>
    <w:locked/>
    <w:rsid w:val="005419CC"/>
    <w:rPr>
      <w:rFonts w:cs="Times New Roman"/>
    </w:rPr>
  </w:style>
  <w:style w:type="paragraph" w:styleId="Retraitcorpsdetexte2">
    <w:name w:val="Body Text Indent 2"/>
    <w:basedOn w:val="Normal"/>
    <w:link w:val="Retraitcorpsdetexte2Car"/>
    <w:rsid w:val="001F44E5"/>
    <w:pPr>
      <w:ind w:left="142" w:firstLine="992"/>
      <w:jc w:val="both"/>
    </w:pPr>
    <w:rPr>
      <w:rFonts w:ascii="Arial" w:hAnsi="Arial"/>
    </w:rPr>
  </w:style>
  <w:style w:type="character" w:customStyle="1" w:styleId="Retraitcorpsdetexte2Car">
    <w:name w:val="Retrait corps de texte 2 Car"/>
    <w:link w:val="Retraitcorpsdetexte2"/>
    <w:semiHidden/>
    <w:locked/>
    <w:rsid w:val="005419CC"/>
    <w:rPr>
      <w:rFonts w:cs="Times New Roman"/>
    </w:rPr>
  </w:style>
  <w:style w:type="paragraph" w:customStyle="1" w:styleId="adresse">
    <w:name w:val="adresse"/>
    <w:basedOn w:val="Titre1"/>
    <w:rsid w:val="001F44E5"/>
    <w:pPr>
      <w:jc w:val="both"/>
    </w:pPr>
  </w:style>
  <w:style w:type="paragraph" w:styleId="Corpsdetexte2">
    <w:name w:val="Body Text 2"/>
    <w:basedOn w:val="Normal"/>
    <w:link w:val="Corpsdetexte2Car"/>
    <w:rsid w:val="001F44E5"/>
    <w:pPr>
      <w:widowControl w:val="0"/>
      <w:jc w:val="both"/>
    </w:pPr>
    <w:rPr>
      <w:sz w:val="24"/>
    </w:rPr>
  </w:style>
  <w:style w:type="character" w:customStyle="1" w:styleId="Corpsdetexte2Car">
    <w:name w:val="Corps de texte 2 Car"/>
    <w:link w:val="Corpsdetexte2"/>
    <w:semiHidden/>
    <w:locked/>
    <w:rsid w:val="005419CC"/>
    <w:rPr>
      <w:rFonts w:cs="Times New Roman"/>
    </w:rPr>
  </w:style>
  <w:style w:type="paragraph" w:customStyle="1" w:styleId="Adresse0">
    <w:name w:val="Adresse"/>
    <w:basedOn w:val="En-tte"/>
    <w:rsid w:val="001F44E5"/>
    <w:pPr>
      <w:widowControl/>
      <w:tabs>
        <w:tab w:val="clear" w:pos="4536"/>
        <w:tab w:val="clear" w:pos="9072"/>
      </w:tabs>
      <w:spacing w:line="280" w:lineRule="exact"/>
      <w:ind w:left="6237"/>
    </w:pPr>
    <w:rPr>
      <w:rFonts w:ascii="Arial" w:hAnsi="Arial"/>
    </w:rPr>
  </w:style>
  <w:style w:type="paragraph" w:customStyle="1" w:styleId="Blocadresse">
    <w:name w:val="Bloc adresse"/>
    <w:basedOn w:val="Normal"/>
    <w:rsid w:val="001F44E5"/>
    <w:pPr>
      <w:spacing w:line="210" w:lineRule="exact"/>
      <w:ind w:right="40"/>
    </w:pPr>
    <w:rPr>
      <w:rFonts w:ascii="Arial Narrow" w:hAnsi="Arial Narrow"/>
      <w:sz w:val="16"/>
    </w:rPr>
  </w:style>
  <w:style w:type="paragraph" w:styleId="Commentaire">
    <w:name w:val="annotation text"/>
    <w:basedOn w:val="Normal"/>
    <w:link w:val="CommentaireCar"/>
    <w:semiHidden/>
    <w:rsid w:val="001F44E5"/>
  </w:style>
  <w:style w:type="character" w:customStyle="1" w:styleId="CommentaireCar">
    <w:name w:val="Commentaire Car"/>
    <w:link w:val="Commentaire"/>
    <w:semiHidden/>
    <w:locked/>
    <w:rsid w:val="005419CC"/>
    <w:rPr>
      <w:rFonts w:cs="Times New Roman"/>
    </w:rPr>
  </w:style>
  <w:style w:type="paragraph" w:styleId="Normalcentr">
    <w:name w:val="Block Text"/>
    <w:basedOn w:val="Normal"/>
    <w:rsid w:val="001F44E5"/>
    <w:pPr>
      <w:ind w:left="567" w:right="828"/>
    </w:pPr>
  </w:style>
  <w:style w:type="paragraph" w:styleId="Lgende">
    <w:name w:val="caption"/>
    <w:basedOn w:val="Normal"/>
    <w:next w:val="Normal"/>
    <w:qFormat/>
    <w:rsid w:val="001F44E5"/>
    <w:pPr>
      <w:framePr w:w="3243" w:h="15309" w:hRule="exact" w:hSpace="142" w:vSpace="142" w:wrap="around" w:vAnchor="page" w:hAnchor="page" w:x="526" w:y="711" w:anchorLock="1"/>
      <w:jc w:val="center"/>
    </w:pPr>
    <w:rPr>
      <w:rFonts w:ascii="Arial" w:hAnsi="Arial"/>
      <w:b/>
      <w:sz w:val="18"/>
    </w:rPr>
  </w:style>
  <w:style w:type="paragraph" w:styleId="Corpsdetexte3">
    <w:name w:val="Body Text 3"/>
    <w:basedOn w:val="Normal"/>
    <w:link w:val="Corpsdetexte3Car"/>
    <w:rsid w:val="001F44E5"/>
    <w:pPr>
      <w:tabs>
        <w:tab w:val="left" w:pos="13325"/>
      </w:tabs>
      <w:spacing w:before="60"/>
      <w:ind w:right="74"/>
    </w:pPr>
    <w:rPr>
      <w:rFonts w:ascii="Arial" w:hAnsi="Arial"/>
      <w:sz w:val="22"/>
    </w:rPr>
  </w:style>
  <w:style w:type="character" w:customStyle="1" w:styleId="Corpsdetexte3Car">
    <w:name w:val="Corps de texte 3 Car"/>
    <w:link w:val="Corpsdetexte3"/>
    <w:semiHidden/>
    <w:locked/>
    <w:rsid w:val="005419CC"/>
    <w:rPr>
      <w:rFonts w:cs="Times New Roman"/>
      <w:sz w:val="16"/>
      <w:szCs w:val="16"/>
    </w:rPr>
  </w:style>
  <w:style w:type="character" w:styleId="Numrodepage">
    <w:name w:val="page number"/>
    <w:rsid w:val="001F44E5"/>
    <w:rPr>
      <w:rFonts w:cs="Times New Roman"/>
    </w:rPr>
  </w:style>
  <w:style w:type="paragraph" w:styleId="Retraitcorpsdetexte3">
    <w:name w:val="Body Text Indent 3"/>
    <w:basedOn w:val="Normal"/>
    <w:link w:val="Retraitcorpsdetexte3Car"/>
    <w:rsid w:val="001F44E5"/>
    <w:pPr>
      <w:tabs>
        <w:tab w:val="left" w:pos="1701"/>
        <w:tab w:val="left" w:pos="3261"/>
        <w:tab w:val="left" w:pos="3828"/>
      </w:tabs>
      <w:ind w:left="284"/>
    </w:pPr>
    <w:rPr>
      <w:rFonts w:ascii="Arial" w:hAnsi="Arial"/>
    </w:rPr>
  </w:style>
  <w:style w:type="character" w:customStyle="1" w:styleId="Retraitcorpsdetexte3Car">
    <w:name w:val="Retrait corps de texte 3 Car"/>
    <w:link w:val="Retraitcorpsdetexte3"/>
    <w:semiHidden/>
    <w:locked/>
    <w:rsid w:val="005419CC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semiHidden/>
    <w:rsid w:val="00A569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5419CC"/>
    <w:rPr>
      <w:rFonts w:cs="Times New Roman"/>
      <w:sz w:val="2"/>
    </w:rPr>
  </w:style>
  <w:style w:type="table" w:styleId="Grilledutableau">
    <w:name w:val="Table Grid"/>
    <w:basedOn w:val="TableauNormal"/>
    <w:rsid w:val="00D6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locked/>
    <w:rsid w:val="00902F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BUREAU\Mod&#232;le%20circulaire%2020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2077-FDCB-427F-A2B2-7B53BFFA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 2001</Template>
  <TotalTime>1</TotalTime>
  <Pages>1</Pages>
  <Words>166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SIGE</vt:lpstr>
    </vt:vector>
  </TitlesOfParts>
  <Company>RECTORAT DE VERSAILLES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2023_DPATS_13_Annexe_BAREMES 2023</dc:title>
  <dc:subject/>
  <dc:creator>Sige</dc:creator>
  <cp:keywords/>
  <cp:lastModifiedBy>Sylvaine Edmond</cp:lastModifiedBy>
  <cp:revision>2</cp:revision>
  <cp:lastPrinted>2024-02-13T08:30:00Z</cp:lastPrinted>
  <dcterms:created xsi:type="dcterms:W3CDTF">2024-02-14T13:29:00Z</dcterms:created>
  <dcterms:modified xsi:type="dcterms:W3CDTF">2024-02-14T13:29:00Z</dcterms:modified>
</cp:coreProperties>
</file>